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42" w:rsidRPr="005E0723" w:rsidRDefault="009C6C42" w:rsidP="00E72C1E">
      <w:pPr>
        <w:spacing w:line="360" w:lineRule="auto"/>
        <w:jc w:val="center"/>
        <w:rPr>
          <w:b/>
        </w:rPr>
      </w:pPr>
      <w:r w:rsidRPr="005E0723">
        <w:rPr>
          <w:b/>
        </w:rPr>
        <w:t>Пояснительная записка</w:t>
      </w:r>
    </w:p>
    <w:p w:rsidR="009C6C42" w:rsidRPr="005E0723" w:rsidRDefault="009C6C42" w:rsidP="00587EE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0723">
        <w:rPr>
          <w:rFonts w:ascii="Times New Roman" w:hAnsi="Times New Roman"/>
          <w:sz w:val="24"/>
          <w:szCs w:val="24"/>
        </w:rPr>
        <w:t xml:space="preserve">     Рабочая  программа  по курсу «Информатика» адресована  обучающимся 2 класса МБОУ «СОШ № 3»</w:t>
      </w:r>
    </w:p>
    <w:p w:rsidR="009C6C42" w:rsidRPr="005E0723" w:rsidRDefault="009C6C42" w:rsidP="00587EE6">
      <w:pPr>
        <w:spacing w:line="276" w:lineRule="auto"/>
        <w:jc w:val="both"/>
      </w:pPr>
      <w:r w:rsidRPr="005E0723">
        <w:rPr>
          <w:b/>
        </w:rPr>
        <w:t xml:space="preserve">     </w:t>
      </w:r>
      <w:r w:rsidRPr="005E0723">
        <w:t xml:space="preserve">Программа  составлена в  соответствии с требованиями  Федерального государственного  образовательного стандарта начального общего </w:t>
      </w:r>
      <w:r>
        <w:t xml:space="preserve">образования  </w:t>
      </w:r>
      <w:r w:rsidRPr="002F3307">
        <w:rPr>
          <w:lang w:eastAsia="en-US"/>
        </w:rPr>
        <w:t>(</w:t>
      </w:r>
      <w:r w:rsidRPr="002F3307">
        <w:t>Приказом Министерства образован</w:t>
      </w:r>
      <w:r>
        <w:t xml:space="preserve">ия и науки Российской Федерации </w:t>
      </w:r>
      <w:r w:rsidRPr="002F3307">
        <w:t xml:space="preserve">от 6 октября </w:t>
      </w:r>
      <w:smartTag w:uri="urn:schemas-microsoft-com:office:smarttags" w:element="metricconverter">
        <w:smartTagPr>
          <w:attr w:name="ProductID" w:val="2009 г"/>
        </w:smartTagPr>
        <w:r w:rsidRPr="002F3307">
          <w:t>2009 г</w:t>
        </w:r>
      </w:smartTag>
      <w:r w:rsidRPr="002F3307">
        <w:t>. № 373(с изменениями от 26.11.2010 № 1241,</w:t>
      </w:r>
      <w:r>
        <w:t>от 22.09.2011 № 2357</w:t>
      </w:r>
      <w:r w:rsidRPr="005E0723">
        <w:t>)</w:t>
      </w:r>
      <w:r w:rsidRPr="005E0723">
        <w:rPr>
          <w:u w:val="single"/>
        </w:rPr>
        <w:t>,</w:t>
      </w:r>
      <w:r w:rsidRPr="005E0723">
        <w:t xml:space="preserve">  на  основе Основной  образовательной программы начального общего образования  МБОУ «СОШ № 3»,  авторской программы  Н.В.Матвеевой, М.С.Цветковой «Информатика» (Матвеева Н.В.  Информатика. Программа для начальной школы: 2-4 классы /Н.В.Матвеева, М.С. Цветкова. –</w:t>
      </w:r>
      <w:r>
        <w:t xml:space="preserve"> М.</w:t>
      </w:r>
      <w:r w:rsidRPr="005E0723">
        <w:t xml:space="preserve">: БИНОМ. Лаборатория знаний, 2012 (Программы и планирование). </w:t>
      </w:r>
    </w:p>
    <w:p w:rsidR="009C6C42" w:rsidRPr="005E0723" w:rsidRDefault="009C6C42" w:rsidP="00587EE6">
      <w:pPr>
        <w:spacing w:line="276" w:lineRule="auto"/>
        <w:jc w:val="both"/>
      </w:pPr>
      <w:r w:rsidRPr="005E0723">
        <w:t xml:space="preserve">   Программа ориентирована на использование УМК:</w:t>
      </w:r>
    </w:p>
    <w:p w:rsidR="009C6C42" w:rsidRPr="005E0723" w:rsidRDefault="009C6C42" w:rsidP="00587EE6">
      <w:pPr>
        <w:spacing w:line="276" w:lineRule="auto"/>
        <w:jc w:val="both"/>
      </w:pPr>
      <w:r>
        <w:t>у</w:t>
      </w:r>
      <w:r w:rsidRPr="005E0723">
        <w:t>чебник (ФГОС) в 2 час</w:t>
      </w:r>
      <w:r>
        <w:t>тях «Информатика и ИКТ» 2 класс</w:t>
      </w:r>
      <w:r w:rsidRPr="005E0723">
        <w:t xml:space="preserve">, Н.В.Матвеева, Е.Н. Челак, Н.К. Конопатова, Л.П. Панкратова, Н.А. Нурова, М.: БИНОМ. Лаборатория знаний, 2012г.;  </w:t>
      </w:r>
    </w:p>
    <w:p w:rsidR="009C6C42" w:rsidRPr="005E0723" w:rsidRDefault="009C6C42" w:rsidP="00587EE6">
      <w:pPr>
        <w:spacing w:line="276" w:lineRule="auto"/>
        <w:jc w:val="both"/>
      </w:pPr>
      <w:r w:rsidRPr="005E0723">
        <w:t>рабочая тетрадь в 2 частях «Информатика» 2 класс, Н.В.Матвеева, Е.Н.Челак, и др. М.: БИНОМ. Лаборатория знаний, 2012</w:t>
      </w:r>
    </w:p>
    <w:p w:rsidR="009C6C42" w:rsidRPr="005E0723" w:rsidRDefault="009C6C42" w:rsidP="00587EE6">
      <w:pPr>
        <w:spacing w:line="276" w:lineRule="auto"/>
        <w:jc w:val="both"/>
      </w:pPr>
      <w:r w:rsidRPr="005E0723">
        <w:t xml:space="preserve">     Важнейшая </w:t>
      </w:r>
      <w:r w:rsidRPr="005E0723">
        <w:rPr>
          <w:b/>
        </w:rPr>
        <w:t>цель</w:t>
      </w:r>
      <w:r w:rsidRPr="005E0723">
        <w:t xml:space="preserve"> начального образования — создание прочного фундамента для последующего образования, развитие умений самостоятельно управлять своей   деятельностью. Это предполагает не только освоение опорных знаний и умений, но и развитие способности к сотрудничеству и рефлексии.</w:t>
      </w:r>
    </w:p>
    <w:p w:rsidR="009C6C42" w:rsidRPr="005E0723" w:rsidRDefault="009C6C42" w:rsidP="00587EE6">
      <w:pPr>
        <w:pStyle w:val="4"/>
        <w:shd w:val="clear" w:color="auto" w:fill="auto"/>
        <w:spacing w:before="0" w:after="0" w:line="276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5E0723">
        <w:rPr>
          <w:rFonts w:ascii="Times New Roman" w:hAnsi="Times New Roman" w:cs="Times New Roman"/>
          <w:sz w:val="24"/>
          <w:szCs w:val="24"/>
        </w:rPr>
        <w:t>Информатика рассматривается в общеобразовательной школе вообще и в начальной школе в частности в двух аспектах. Первый — с позиции формирования целостного и системного представления о мире информации, об общности информационных процессов в живой природе, обществе технике. С этой точки зрения на пропедевтическом этапе обучения школьники должны получить необходимые первичные представления об информационной деятельности человека. Второй аспект пропедевтического курса информатики — освоение методов и средств получения, обработки, передачи, хранения и использования информации решение задач с помощью компьютера и других средств информационных и коммуникационных технологий. Этот аспект связан, прежде всего, с подготовкой учащихся начальной школы к продолжению образования, к активному использованию учебных информационных ресурсов: фоно</w:t>
      </w:r>
      <w:r w:rsidRPr="005E0723">
        <w:rPr>
          <w:rFonts w:ascii="Times New Roman" w:hAnsi="Times New Roman" w:cs="Times New Roman"/>
          <w:sz w:val="24"/>
          <w:szCs w:val="24"/>
        </w:rPr>
        <w:softHyphen/>
        <w:t>тек, видеотек, мультимедийных обучающих программ, электронных справочников и энциклопедий на учебных предметах, при выполнении творческих проектных работ.</w:t>
      </w:r>
    </w:p>
    <w:p w:rsidR="009C6C42" w:rsidRPr="005E0723" w:rsidRDefault="009C6C42" w:rsidP="00587EE6">
      <w:pPr>
        <w:pStyle w:val="4"/>
        <w:shd w:val="clear" w:color="auto" w:fill="auto"/>
        <w:spacing w:before="0" w:after="0" w:line="276" w:lineRule="auto"/>
        <w:ind w:left="20" w:right="60" w:firstLine="380"/>
        <w:rPr>
          <w:rFonts w:ascii="Times New Roman" w:hAnsi="Times New Roman" w:cs="Times New Roman"/>
          <w:sz w:val="24"/>
          <w:szCs w:val="24"/>
        </w:rPr>
      </w:pPr>
      <w:r w:rsidRPr="005E0723">
        <w:rPr>
          <w:rFonts w:ascii="Times New Roman" w:hAnsi="Times New Roman" w:cs="Times New Roman"/>
          <w:sz w:val="24"/>
          <w:szCs w:val="24"/>
        </w:rPr>
        <w:t>Курс информатики в начальной школе имеет комплексный характер. В соответствии с первым аспектом информатики осуществляется</w:t>
      </w:r>
      <w:r w:rsidRPr="005E0723">
        <w:rPr>
          <w:rStyle w:val="a0"/>
          <w:rFonts w:ascii="Times New Roman" w:eastAsia="Calibri" w:hAnsi="Times New Roman" w:cs="Times New Roman"/>
          <w:sz w:val="24"/>
          <w:szCs w:val="24"/>
        </w:rPr>
        <w:t xml:space="preserve"> теоретическая</w:t>
      </w:r>
      <w:r w:rsidRPr="005E0723">
        <w:rPr>
          <w:rFonts w:ascii="Times New Roman" w:hAnsi="Times New Roman" w:cs="Times New Roman"/>
          <w:sz w:val="24"/>
          <w:szCs w:val="24"/>
        </w:rPr>
        <w:t xml:space="preserve"> и</w:t>
      </w:r>
      <w:r w:rsidRPr="005E0723">
        <w:rPr>
          <w:rStyle w:val="a0"/>
          <w:rFonts w:ascii="Times New Roman" w:eastAsia="Calibri" w:hAnsi="Times New Roman" w:cs="Times New Roman"/>
          <w:sz w:val="24"/>
          <w:szCs w:val="24"/>
        </w:rPr>
        <w:t xml:space="preserve"> практическая </w:t>
      </w:r>
      <w:r w:rsidRPr="005E0723">
        <w:rPr>
          <w:rFonts w:ascii="Times New Roman" w:hAnsi="Times New Roman" w:cs="Times New Roman"/>
          <w:sz w:val="24"/>
          <w:szCs w:val="24"/>
        </w:rPr>
        <w:t>бескомпьютерная подготовка, к которой относится формирование первичных понятий об информационной деятельности человека, об организации общественно значимых информационных ресурсов (библиотек, архивов и пр.), о нравственных и этических нормах работы с информацией. В соответствии со вторым аспектом информатики осуществляется</w:t>
      </w:r>
      <w:r w:rsidRPr="005E0723">
        <w:rPr>
          <w:rStyle w:val="a0"/>
          <w:rFonts w:ascii="Times New Roman" w:eastAsia="Calibri" w:hAnsi="Times New Roman" w:cs="Times New Roman"/>
          <w:sz w:val="24"/>
          <w:szCs w:val="24"/>
        </w:rPr>
        <w:t xml:space="preserve"> практическая</w:t>
      </w:r>
      <w:r w:rsidRPr="005E0723">
        <w:rPr>
          <w:rFonts w:ascii="Times New Roman" w:hAnsi="Times New Roman" w:cs="Times New Roman"/>
          <w:sz w:val="24"/>
          <w:szCs w:val="24"/>
        </w:rPr>
        <w:t xml:space="preserve"> пользовательская подготовка формирование первичных представлений о компьютере, в том числе подготовка школьников к учебной деятельности, связанной с использованием информационных коммуникационных технологий на других предметах.</w:t>
      </w:r>
    </w:p>
    <w:p w:rsidR="009C6C42" w:rsidRPr="005E0723" w:rsidRDefault="009C6C42" w:rsidP="00842FD8">
      <w:pPr>
        <w:pStyle w:val="4"/>
        <w:shd w:val="clear" w:color="auto" w:fill="auto"/>
        <w:spacing w:before="0" w:after="0" w:line="276" w:lineRule="auto"/>
        <w:ind w:left="20" w:right="60" w:firstLine="380"/>
        <w:rPr>
          <w:rFonts w:ascii="Times New Roman" w:hAnsi="Times New Roman" w:cs="Times New Roman"/>
          <w:sz w:val="24"/>
          <w:szCs w:val="24"/>
        </w:rPr>
      </w:pPr>
      <w:r w:rsidRPr="005E0723">
        <w:rPr>
          <w:rFonts w:ascii="Times New Roman" w:hAnsi="Times New Roman" w:cs="Times New Roman"/>
          <w:sz w:val="24"/>
          <w:szCs w:val="24"/>
        </w:rPr>
        <w:t>Таким образом, важнейшим результатом изучения информатики в школе является развитие таких качеств личности, которые отвечают требованиям информационного общества, в частности, приобретение учащимися информационной и коммуникационной компетентности (ИКТ-компетентности).</w:t>
      </w:r>
    </w:p>
    <w:p w:rsidR="009C6C42" w:rsidRPr="005E0723" w:rsidRDefault="009C6C42" w:rsidP="00587EE6">
      <w:pPr>
        <w:pStyle w:val="4"/>
        <w:shd w:val="clear" w:color="auto" w:fill="auto"/>
        <w:spacing w:before="0" w:after="0" w:line="276" w:lineRule="auto"/>
        <w:ind w:left="20" w:right="60" w:firstLine="380"/>
        <w:rPr>
          <w:rFonts w:ascii="Times New Roman" w:hAnsi="Times New Roman" w:cs="Times New Roman"/>
          <w:sz w:val="24"/>
          <w:szCs w:val="24"/>
        </w:rPr>
      </w:pPr>
    </w:p>
    <w:p w:rsidR="009C6C42" w:rsidRPr="005E0723" w:rsidRDefault="009C6C42" w:rsidP="00587EE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0723">
        <w:rPr>
          <w:rFonts w:ascii="Times New Roman" w:hAnsi="Times New Roman"/>
          <w:b/>
          <w:sz w:val="24"/>
          <w:szCs w:val="24"/>
        </w:rPr>
        <w:t>Формы организации курса:</w:t>
      </w:r>
      <w:r w:rsidRPr="005E0723">
        <w:rPr>
          <w:rFonts w:ascii="Times New Roman" w:hAnsi="Times New Roman"/>
          <w:sz w:val="24"/>
          <w:szCs w:val="24"/>
        </w:rPr>
        <w:t xml:space="preserve"> беседы, интегрированные уроки, практикумы, работа в группах, организационно-деятельностные игры, деловые игры. </w:t>
      </w:r>
    </w:p>
    <w:p w:rsidR="009C6C42" w:rsidRPr="005E0723" w:rsidRDefault="009C6C42" w:rsidP="00587EE6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E0723">
        <w:rPr>
          <w:rFonts w:ascii="Times New Roman" w:hAnsi="Times New Roman"/>
          <w:b/>
          <w:sz w:val="24"/>
          <w:szCs w:val="24"/>
        </w:rPr>
        <w:t xml:space="preserve">Виды деятельности: </w:t>
      </w:r>
    </w:p>
    <w:p w:rsidR="009C6C42" w:rsidRPr="005E0723" w:rsidRDefault="009C6C42" w:rsidP="00587EE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0723">
        <w:rPr>
          <w:rFonts w:ascii="Times New Roman" w:hAnsi="Times New Roman"/>
          <w:sz w:val="24"/>
          <w:szCs w:val="24"/>
        </w:rPr>
        <w:t xml:space="preserve">1 – чтение текста </w:t>
      </w:r>
    </w:p>
    <w:p w:rsidR="009C6C42" w:rsidRPr="005E0723" w:rsidRDefault="009C6C42" w:rsidP="00587EE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0723">
        <w:rPr>
          <w:rFonts w:ascii="Times New Roman" w:hAnsi="Times New Roman"/>
          <w:sz w:val="24"/>
          <w:szCs w:val="24"/>
        </w:rPr>
        <w:t xml:space="preserve">2 – выполнение заданий и упражнений (информационных задач) </w:t>
      </w:r>
    </w:p>
    <w:p w:rsidR="009C6C42" w:rsidRPr="005E0723" w:rsidRDefault="009C6C42" w:rsidP="00587EE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0723">
        <w:rPr>
          <w:rFonts w:ascii="Times New Roman" w:hAnsi="Times New Roman"/>
          <w:sz w:val="24"/>
          <w:szCs w:val="24"/>
        </w:rPr>
        <w:t xml:space="preserve">3 – наблюдение за объектом изучения (компьютером) </w:t>
      </w:r>
    </w:p>
    <w:p w:rsidR="009C6C42" w:rsidRPr="005E0723" w:rsidRDefault="009C6C42" w:rsidP="00587EE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0723">
        <w:rPr>
          <w:rFonts w:ascii="Times New Roman" w:hAnsi="Times New Roman"/>
          <w:sz w:val="24"/>
          <w:szCs w:val="24"/>
        </w:rPr>
        <w:t xml:space="preserve">4 – компьютерный практикум (работа с электронным пособием) </w:t>
      </w:r>
    </w:p>
    <w:p w:rsidR="009C6C42" w:rsidRPr="005E0723" w:rsidRDefault="009C6C42" w:rsidP="00587EE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0723">
        <w:rPr>
          <w:rFonts w:ascii="Times New Roman" w:hAnsi="Times New Roman"/>
          <w:sz w:val="24"/>
          <w:szCs w:val="24"/>
        </w:rPr>
        <w:t>5 – работа со словарём</w:t>
      </w:r>
    </w:p>
    <w:p w:rsidR="009C6C42" w:rsidRPr="005E0723" w:rsidRDefault="009C6C42" w:rsidP="00587EE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0723">
        <w:rPr>
          <w:rFonts w:ascii="Times New Roman" w:hAnsi="Times New Roman"/>
          <w:sz w:val="24"/>
          <w:szCs w:val="24"/>
        </w:rPr>
        <w:t xml:space="preserve">6 – контрольный опрос, контрольная письменная работа </w:t>
      </w:r>
    </w:p>
    <w:p w:rsidR="009C6C42" w:rsidRPr="005E0723" w:rsidRDefault="009C6C42" w:rsidP="00587EE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0723">
        <w:rPr>
          <w:rFonts w:ascii="Times New Roman" w:hAnsi="Times New Roman"/>
          <w:sz w:val="24"/>
          <w:szCs w:val="24"/>
        </w:rPr>
        <w:t xml:space="preserve">7 – итоговое тестирование </w:t>
      </w:r>
    </w:p>
    <w:p w:rsidR="009C6C42" w:rsidRPr="005E0723" w:rsidRDefault="009C6C42" w:rsidP="00587EE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0723">
        <w:rPr>
          <w:rFonts w:ascii="Times New Roman" w:hAnsi="Times New Roman"/>
          <w:sz w:val="24"/>
          <w:szCs w:val="24"/>
        </w:rPr>
        <w:t xml:space="preserve">8 – эвристическая беседа </w:t>
      </w:r>
    </w:p>
    <w:p w:rsidR="009C6C42" w:rsidRPr="005E0723" w:rsidRDefault="009C6C42" w:rsidP="00587EE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0723">
        <w:rPr>
          <w:rFonts w:ascii="Times New Roman" w:hAnsi="Times New Roman"/>
          <w:sz w:val="24"/>
          <w:szCs w:val="24"/>
        </w:rPr>
        <w:t>9 – разбор домашнего задания 1</w:t>
      </w:r>
    </w:p>
    <w:p w:rsidR="009C6C42" w:rsidRPr="005E0723" w:rsidRDefault="009C6C42" w:rsidP="00587EE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0723">
        <w:rPr>
          <w:rFonts w:ascii="Times New Roman" w:hAnsi="Times New Roman"/>
          <w:sz w:val="24"/>
          <w:szCs w:val="24"/>
        </w:rPr>
        <w:t>0 – физкультурные минутки и «компьютерные» эстафеты.</w:t>
      </w:r>
    </w:p>
    <w:p w:rsidR="009C6C42" w:rsidRPr="005E0723" w:rsidRDefault="009C6C42" w:rsidP="00587EE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C6C42" w:rsidRPr="005E0723" w:rsidRDefault="009C6C42" w:rsidP="006A1142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E0723">
        <w:rPr>
          <w:rFonts w:ascii="Times New Roman" w:hAnsi="Times New Roman"/>
          <w:b/>
          <w:sz w:val="24"/>
          <w:szCs w:val="24"/>
        </w:rPr>
        <w:t>Планируемые результаты освоения</w:t>
      </w:r>
      <w:r>
        <w:rPr>
          <w:rFonts w:ascii="Times New Roman" w:hAnsi="Times New Roman"/>
          <w:b/>
          <w:sz w:val="24"/>
          <w:szCs w:val="24"/>
        </w:rPr>
        <w:t xml:space="preserve"> учебного</w:t>
      </w:r>
      <w:r w:rsidRPr="005E0723">
        <w:rPr>
          <w:rFonts w:ascii="Times New Roman" w:hAnsi="Times New Roman"/>
          <w:b/>
          <w:sz w:val="24"/>
          <w:szCs w:val="24"/>
        </w:rPr>
        <w:t xml:space="preserve"> курса.</w:t>
      </w:r>
    </w:p>
    <w:p w:rsidR="009C6C42" w:rsidRPr="005E0723" w:rsidRDefault="009C6C42" w:rsidP="00842FD8">
      <w:pPr>
        <w:pStyle w:val="NormalWeb"/>
        <w:jc w:val="both"/>
        <w:rPr>
          <w:rStyle w:val="Strong"/>
          <w:b w:val="0"/>
        </w:rPr>
      </w:pPr>
      <w:bookmarkStart w:id="0" w:name="bookmark2"/>
      <w:r w:rsidRPr="005E0723">
        <w:rPr>
          <w:lang w:eastAsia="en-US"/>
        </w:rPr>
        <w:t xml:space="preserve">          </w:t>
      </w:r>
      <w:r w:rsidRPr="005E0723">
        <w:rPr>
          <w:rStyle w:val="Strong"/>
          <w:b w:val="0"/>
        </w:rPr>
        <w:t xml:space="preserve">С точки зрения </w:t>
      </w:r>
      <w:r w:rsidRPr="005E0723">
        <w:rPr>
          <w:rStyle w:val="Strong"/>
        </w:rPr>
        <w:t>достижения планируемых результатов</w:t>
      </w:r>
      <w:r w:rsidRPr="005E0723">
        <w:rPr>
          <w:rStyle w:val="Strong"/>
          <w:b w:val="0"/>
        </w:rPr>
        <w:t xml:space="preserve">  наиболее ценными являются следующие компетенции, отраженные в содержании курса:</w:t>
      </w:r>
    </w:p>
    <w:p w:rsidR="009C6C42" w:rsidRPr="005E0723" w:rsidRDefault="009C6C42" w:rsidP="00F2563B">
      <w:pPr>
        <w:pStyle w:val="NoSpacing"/>
        <w:numPr>
          <w:ilvl w:val="0"/>
          <w:numId w:val="10"/>
        </w:numPr>
        <w:spacing w:line="276" w:lineRule="auto"/>
        <w:ind w:left="0" w:firstLine="0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5E0723">
        <w:rPr>
          <w:rStyle w:val="Strong"/>
          <w:rFonts w:ascii="Times New Roman" w:hAnsi="Times New Roman"/>
          <w:sz w:val="24"/>
          <w:szCs w:val="24"/>
        </w:rPr>
        <w:t>наблюдать за объектами</w:t>
      </w:r>
      <w:r w:rsidRPr="005E0723">
        <w:rPr>
          <w:rStyle w:val="Strong"/>
          <w:rFonts w:ascii="Times New Roman" w:hAnsi="Times New Roman"/>
          <w:b w:val="0"/>
          <w:sz w:val="24"/>
          <w:szCs w:val="24"/>
        </w:rPr>
        <w:t xml:space="preserve"> окружающего мира; обнаруживать изменения, происходящие с объектом и по результатам наблюдений, опытов, работы с информацией учатся устно и письменно описывать объекты наблюдения»</w:t>
      </w:r>
    </w:p>
    <w:p w:rsidR="009C6C42" w:rsidRPr="005E0723" w:rsidRDefault="009C6C42" w:rsidP="00F2563B">
      <w:pPr>
        <w:pStyle w:val="NoSpacing"/>
        <w:numPr>
          <w:ilvl w:val="0"/>
          <w:numId w:val="10"/>
        </w:numPr>
        <w:spacing w:line="276" w:lineRule="auto"/>
        <w:ind w:left="0" w:firstLine="0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5E0723">
        <w:rPr>
          <w:rStyle w:val="Strong"/>
          <w:rFonts w:ascii="Times New Roman" w:hAnsi="Times New Roman"/>
          <w:sz w:val="24"/>
          <w:szCs w:val="24"/>
        </w:rPr>
        <w:t>соотносить результаты наблюдения</w:t>
      </w:r>
      <w:r w:rsidRPr="005E0723">
        <w:rPr>
          <w:rStyle w:val="Strong"/>
          <w:rFonts w:ascii="Times New Roman" w:hAnsi="Times New Roman"/>
          <w:b w:val="0"/>
          <w:sz w:val="24"/>
          <w:szCs w:val="24"/>
        </w:rPr>
        <w:t xml:space="preserve"> с целью, соотносить результаты проведения опыта с целью, то есть получать ответ на вопрос «Удалось ли достичь поставленной цели?»;</w:t>
      </w:r>
    </w:p>
    <w:p w:rsidR="009C6C42" w:rsidRPr="005E0723" w:rsidRDefault="009C6C42" w:rsidP="00F2563B">
      <w:pPr>
        <w:pStyle w:val="NoSpacing"/>
        <w:numPr>
          <w:ilvl w:val="0"/>
          <w:numId w:val="10"/>
        </w:numPr>
        <w:spacing w:line="276" w:lineRule="auto"/>
        <w:ind w:left="0" w:firstLine="0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5E0723">
        <w:rPr>
          <w:rStyle w:val="Strong"/>
          <w:rFonts w:ascii="Times New Roman" w:hAnsi="Times New Roman"/>
          <w:b w:val="0"/>
          <w:sz w:val="24"/>
          <w:szCs w:val="24"/>
        </w:rPr>
        <w:t xml:space="preserve">устно или письменно </w:t>
      </w:r>
      <w:r w:rsidRPr="005E0723">
        <w:rPr>
          <w:rStyle w:val="Strong"/>
          <w:rFonts w:ascii="Times New Roman" w:hAnsi="Times New Roman"/>
          <w:sz w:val="24"/>
          <w:szCs w:val="24"/>
        </w:rPr>
        <w:t>представлять информацию</w:t>
      </w:r>
      <w:r w:rsidRPr="005E0723">
        <w:rPr>
          <w:rStyle w:val="Strong"/>
          <w:rFonts w:ascii="Times New Roman" w:hAnsi="Times New Roman"/>
          <w:b w:val="0"/>
          <w:sz w:val="24"/>
          <w:szCs w:val="24"/>
        </w:rPr>
        <w:t xml:space="preserve"> о наблюдаемом объекте, т.е. создавать текстовую или графическую модель наблюдаемого объекта с помощью компьютера с использованием текстового или графического редактора;</w:t>
      </w:r>
    </w:p>
    <w:p w:rsidR="009C6C42" w:rsidRPr="005E0723" w:rsidRDefault="009C6C42" w:rsidP="00F2563B">
      <w:pPr>
        <w:pStyle w:val="NoSpacing"/>
        <w:numPr>
          <w:ilvl w:val="0"/>
          <w:numId w:val="11"/>
        </w:numPr>
        <w:spacing w:line="276" w:lineRule="auto"/>
        <w:ind w:left="0" w:firstLine="0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5E0723">
        <w:rPr>
          <w:rStyle w:val="Strong"/>
          <w:rFonts w:ascii="Times New Roman" w:hAnsi="Times New Roman"/>
          <w:sz w:val="24"/>
          <w:szCs w:val="24"/>
        </w:rPr>
        <w:t>понимать,</w:t>
      </w:r>
      <w:r w:rsidRPr="005E0723">
        <w:rPr>
          <w:rStyle w:val="Strong"/>
          <w:rFonts w:ascii="Times New Roman" w:hAnsi="Times New Roman"/>
          <w:b w:val="0"/>
          <w:sz w:val="24"/>
          <w:szCs w:val="24"/>
        </w:rPr>
        <w:t xml:space="preserve"> что освоение собственно информационных технологий (текстового и графического редакторов) не является самоцелью, а является способа деятельности в интегративном процессе познания и описания (под описанием понимается создание информационной модели: текста, рисунка и пр.);</w:t>
      </w:r>
    </w:p>
    <w:p w:rsidR="009C6C42" w:rsidRPr="005E0723" w:rsidRDefault="009C6C42" w:rsidP="00F2563B">
      <w:pPr>
        <w:pStyle w:val="NoSpacing"/>
        <w:numPr>
          <w:ilvl w:val="0"/>
          <w:numId w:val="11"/>
        </w:numPr>
        <w:spacing w:line="276" w:lineRule="auto"/>
        <w:ind w:left="0" w:firstLine="0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5E0723">
        <w:rPr>
          <w:rStyle w:val="Strong"/>
          <w:rFonts w:ascii="Times New Roman" w:hAnsi="Times New Roman"/>
          <w:sz w:val="24"/>
          <w:szCs w:val="24"/>
        </w:rPr>
        <w:t>выявлять</w:t>
      </w:r>
      <w:r w:rsidRPr="005E0723">
        <w:rPr>
          <w:rStyle w:val="Strong"/>
          <w:rFonts w:ascii="Times New Roman" w:hAnsi="Times New Roman"/>
          <w:b w:val="0"/>
          <w:sz w:val="24"/>
          <w:szCs w:val="24"/>
        </w:rPr>
        <w:t xml:space="preserve"> отдельные признаки, характерные для сопоставляемых предметов; анализировать результаты сравнения (ответ на вопросы «Чем похожи?», «Чем не похожи?»); объединять предметы по общему признаку (что лишнее, кто лишний, такие же, как…, такой же, как…), различать целое и часть. Создание информационной модели может сопровождаться проведением простейших измерений разными способами. В процессе познания свойств изучаемых объектов осуществляется сложная мыслительная деятельность с использованием уже готовых предметных, знаковых и графических моделей;</w:t>
      </w:r>
    </w:p>
    <w:p w:rsidR="009C6C42" w:rsidRPr="005E0723" w:rsidRDefault="009C6C42" w:rsidP="00F2563B">
      <w:pPr>
        <w:pStyle w:val="NoSpacing"/>
        <w:numPr>
          <w:ilvl w:val="0"/>
          <w:numId w:val="11"/>
        </w:numPr>
        <w:spacing w:line="276" w:lineRule="auto"/>
        <w:ind w:left="0" w:firstLine="0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5E0723">
        <w:rPr>
          <w:rStyle w:val="Strong"/>
          <w:rFonts w:ascii="Times New Roman" w:hAnsi="Times New Roman"/>
          <w:sz w:val="24"/>
          <w:szCs w:val="24"/>
        </w:rPr>
        <w:t>решать творческие задачи</w:t>
      </w:r>
      <w:r w:rsidRPr="005E0723">
        <w:rPr>
          <w:rStyle w:val="Strong"/>
          <w:rFonts w:ascii="Times New Roman" w:hAnsi="Times New Roman"/>
          <w:b w:val="0"/>
          <w:sz w:val="24"/>
          <w:szCs w:val="24"/>
        </w:rPr>
        <w:t xml:space="preserve"> на уровне комбинаций, преобразования, анализа информациипри выполнении упражнений на компьютере и компьютерных проектов;</w:t>
      </w:r>
    </w:p>
    <w:p w:rsidR="009C6C42" w:rsidRPr="005E0723" w:rsidRDefault="009C6C42" w:rsidP="00F2563B">
      <w:pPr>
        <w:pStyle w:val="NoSpacing"/>
        <w:numPr>
          <w:ilvl w:val="0"/>
          <w:numId w:val="11"/>
        </w:numPr>
        <w:spacing w:line="276" w:lineRule="auto"/>
        <w:ind w:left="0" w:firstLine="0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5E0723">
        <w:rPr>
          <w:rStyle w:val="Strong"/>
          <w:rFonts w:ascii="Times New Roman" w:hAnsi="Times New Roman"/>
          <w:sz w:val="24"/>
          <w:szCs w:val="24"/>
        </w:rPr>
        <w:t>самостоятельно составлять</w:t>
      </w:r>
      <w:r w:rsidRPr="005E0723">
        <w:rPr>
          <w:rStyle w:val="Strong"/>
          <w:rFonts w:ascii="Times New Roman" w:hAnsi="Times New Roman"/>
          <w:b w:val="0"/>
          <w:sz w:val="24"/>
          <w:szCs w:val="24"/>
        </w:rPr>
        <w:t xml:space="preserve"> план действий (замысел), проявлять оригинальность при решении творческой конструкторской задачи, создавать творческие работы (сообщения, небольшие сочинения, графические работы), разыгрывать воображаемые ситуации, создавая простейшие мультимедийные объекты и презентации, применять простейшие логические выражения типа: «…и/или…», «если…, то…», «не только, но и…» и элементарное обоснование высказанного суждения4</w:t>
      </w:r>
    </w:p>
    <w:p w:rsidR="009C6C42" w:rsidRPr="005E0723" w:rsidRDefault="009C6C42" w:rsidP="00F2563B">
      <w:pPr>
        <w:pStyle w:val="NoSpacing"/>
        <w:numPr>
          <w:ilvl w:val="0"/>
          <w:numId w:val="11"/>
        </w:numPr>
        <w:spacing w:line="276" w:lineRule="auto"/>
        <w:ind w:left="0" w:firstLine="0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5E0723">
        <w:rPr>
          <w:rStyle w:val="Strong"/>
          <w:rFonts w:ascii="Times New Roman" w:hAnsi="Times New Roman"/>
          <w:sz w:val="24"/>
          <w:szCs w:val="24"/>
        </w:rPr>
        <w:t>овладевать</w:t>
      </w:r>
      <w:r w:rsidRPr="005E0723">
        <w:rPr>
          <w:rStyle w:val="Strong"/>
          <w:rFonts w:ascii="Times New Roman" w:hAnsi="Times New Roman"/>
          <w:b w:val="0"/>
          <w:sz w:val="24"/>
          <w:szCs w:val="24"/>
        </w:rPr>
        <w:t xml:space="preserve"> первоначальными умениями передачи, поиска, преобразования, хранения информации, использования компьютера; поиском (проверкой) необходимой информации в интерактивном компьютерном словаре, электронном каталоге библиотеки. Одновременно происходит овладение различными способами представления информации, в том числе в табличном виде, упорядочение информации по алфавиту и числовым параметрам (возрастанию и убыванию)4</w:t>
      </w:r>
    </w:p>
    <w:p w:rsidR="009C6C42" w:rsidRPr="005E0723" w:rsidRDefault="009C6C42" w:rsidP="00F2563B">
      <w:pPr>
        <w:pStyle w:val="NoSpacing"/>
        <w:numPr>
          <w:ilvl w:val="0"/>
          <w:numId w:val="11"/>
        </w:numPr>
        <w:spacing w:line="276" w:lineRule="auto"/>
        <w:ind w:left="0" w:firstLine="0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5E0723">
        <w:rPr>
          <w:rStyle w:val="Strong"/>
          <w:rFonts w:ascii="Times New Roman" w:hAnsi="Times New Roman"/>
          <w:sz w:val="24"/>
          <w:szCs w:val="24"/>
        </w:rPr>
        <w:t>получать</w:t>
      </w:r>
      <w:r w:rsidRPr="005E0723">
        <w:rPr>
          <w:rStyle w:val="Strong"/>
          <w:rFonts w:ascii="Times New Roman" w:hAnsi="Times New Roman"/>
          <w:b w:val="0"/>
          <w:sz w:val="24"/>
          <w:szCs w:val="24"/>
        </w:rPr>
        <w:t xml:space="preserve"> опыт организации своей деятельности, выполняя специально разработанные для этого интерактивные задания. Это такие задания: выполнение инструкций, точное следование образцу и простейшим алгоритмам, самостоятельное установление последовательности действий при выполнении интерактивной учебной задачи, когда требуется ответ на вопрос «В какой последовательности следует это делать, чтобы достичь цели?»;</w:t>
      </w:r>
    </w:p>
    <w:p w:rsidR="009C6C42" w:rsidRPr="005E0723" w:rsidRDefault="009C6C42" w:rsidP="00F2563B">
      <w:pPr>
        <w:pStyle w:val="NoSpacing"/>
        <w:numPr>
          <w:ilvl w:val="0"/>
          <w:numId w:val="11"/>
        </w:numPr>
        <w:spacing w:line="276" w:lineRule="auto"/>
        <w:ind w:left="0" w:firstLine="0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5E0723">
        <w:rPr>
          <w:rStyle w:val="Strong"/>
          <w:rFonts w:ascii="Times New Roman" w:hAnsi="Times New Roman"/>
          <w:sz w:val="24"/>
          <w:szCs w:val="24"/>
        </w:rPr>
        <w:t>получать опыт рефлексивной деятельности</w:t>
      </w:r>
      <w:r w:rsidRPr="005E0723">
        <w:rPr>
          <w:rStyle w:val="Strong"/>
          <w:rFonts w:ascii="Times New Roman" w:hAnsi="Times New Roman"/>
          <w:b w:val="0"/>
          <w:sz w:val="24"/>
          <w:szCs w:val="24"/>
        </w:rPr>
        <w:t>, выполняя особый класс упражнений и интерактивных заданий. Это происходит при определении способов контроля и оценки собственной деятельности (ответ на вопросы «Такой ли получен результат?», «Правильно ли я делаю это?»); нахождение ошибок в ходе выполнения упражнения и их исправление. Приобретать опыт сотрудничества при выполнении групповых компьютерных проектов: умение договариваться, распределять работу между членами группы, оценивать свой личный вклад и общий результат деятельности.</w:t>
      </w:r>
    </w:p>
    <w:p w:rsidR="009C6C42" w:rsidRPr="005E0723" w:rsidRDefault="009C6C42" w:rsidP="007A5D6E">
      <w:pPr>
        <w:pStyle w:val="20"/>
        <w:keepNext/>
        <w:keepLines/>
        <w:shd w:val="clear" w:color="auto" w:fill="auto"/>
        <w:spacing w:before="0" w:after="0" w:line="276" w:lineRule="auto"/>
        <w:ind w:right="60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9C6C42" w:rsidRPr="005E0723" w:rsidRDefault="009C6C42" w:rsidP="00E72C1E">
      <w:pPr>
        <w:pStyle w:val="20"/>
        <w:keepNext/>
        <w:keepLines/>
        <w:shd w:val="clear" w:color="auto" w:fill="auto"/>
        <w:spacing w:before="0" w:after="0" w:line="276" w:lineRule="auto"/>
        <w:ind w:right="60"/>
        <w:rPr>
          <w:rFonts w:ascii="Times New Roman" w:hAnsi="Times New Roman" w:cs="Times New Roman"/>
          <w:b/>
          <w:sz w:val="24"/>
          <w:szCs w:val="24"/>
        </w:rPr>
      </w:pPr>
      <w:r w:rsidRPr="005E0723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0723">
        <w:rPr>
          <w:rFonts w:ascii="Times New Roman" w:hAnsi="Times New Roman" w:cs="Times New Roman"/>
          <w:b/>
          <w:sz w:val="24"/>
          <w:szCs w:val="24"/>
        </w:rPr>
        <w:t xml:space="preserve">«Информатика» </w:t>
      </w:r>
    </w:p>
    <w:p w:rsidR="009C6C42" w:rsidRPr="005E0723" w:rsidRDefault="009C6C42" w:rsidP="00587EE6">
      <w:pPr>
        <w:pStyle w:val="4"/>
        <w:shd w:val="clear" w:color="auto" w:fill="auto"/>
        <w:spacing w:before="0" w:after="0" w:line="276" w:lineRule="auto"/>
        <w:ind w:left="-284" w:right="60" w:firstLine="380"/>
        <w:rPr>
          <w:rFonts w:ascii="Times New Roman" w:hAnsi="Times New Roman" w:cs="Times New Roman"/>
          <w:sz w:val="24"/>
          <w:szCs w:val="24"/>
        </w:rPr>
      </w:pPr>
      <w:r w:rsidRPr="005E0723">
        <w:rPr>
          <w:rFonts w:ascii="Times New Roman" w:hAnsi="Times New Roman" w:cs="Times New Roman"/>
          <w:sz w:val="24"/>
          <w:szCs w:val="24"/>
        </w:rPr>
        <w:t>Обучение информатике в начальной школе нацелено на формирование у младших школьников первоначальных представлений свойствах информации, способах работы с ней, в частности с использованием компьютера. Курс информатики в начальной школе вносит значимый вклад в формирование и развитие информационного ком</w:t>
      </w:r>
      <w:r w:rsidRPr="005E0723">
        <w:rPr>
          <w:rFonts w:ascii="Times New Roman" w:hAnsi="Times New Roman" w:cs="Times New Roman"/>
          <w:sz w:val="24"/>
          <w:szCs w:val="24"/>
        </w:rPr>
        <w:softHyphen/>
        <w:t>понента УУД, формирование которых является одним из приоритетов начального общего образования. Информатика как учебный предмет, на котором целенап</w:t>
      </w:r>
      <w:r w:rsidRPr="005E0723">
        <w:rPr>
          <w:rFonts w:ascii="Times New Roman" w:hAnsi="Times New Roman" w:cs="Times New Roman"/>
          <w:sz w:val="24"/>
          <w:szCs w:val="24"/>
        </w:rPr>
        <w:softHyphen/>
        <w:t>равленно формируются умения и навыки работы с инфор</w:t>
      </w:r>
      <w:r w:rsidRPr="005E0723">
        <w:rPr>
          <w:rFonts w:ascii="Times New Roman" w:hAnsi="Times New Roman" w:cs="Times New Roman"/>
          <w:sz w:val="24"/>
          <w:szCs w:val="24"/>
        </w:rPr>
        <w:softHyphen/>
        <w:t>мацией, может быть одним из ведущих предметов в форми</w:t>
      </w:r>
      <w:r w:rsidRPr="005E0723">
        <w:rPr>
          <w:rFonts w:ascii="Times New Roman" w:hAnsi="Times New Roman" w:cs="Times New Roman"/>
          <w:sz w:val="24"/>
          <w:szCs w:val="24"/>
        </w:rPr>
        <w:softHyphen/>
        <w:t>ровании УУД (общеучебных умений и навыков).</w:t>
      </w:r>
    </w:p>
    <w:p w:rsidR="009C6C42" w:rsidRPr="005E0723" w:rsidRDefault="009C6C42" w:rsidP="00587EE6">
      <w:pPr>
        <w:pStyle w:val="4"/>
        <w:shd w:val="clear" w:color="auto" w:fill="auto"/>
        <w:spacing w:before="0" w:after="0" w:line="276" w:lineRule="auto"/>
        <w:ind w:left="-284" w:right="20" w:firstLine="400"/>
        <w:rPr>
          <w:rFonts w:ascii="Times New Roman" w:hAnsi="Times New Roman" w:cs="Times New Roman"/>
          <w:sz w:val="24"/>
          <w:szCs w:val="24"/>
        </w:rPr>
      </w:pPr>
      <w:r w:rsidRPr="005E0723">
        <w:rPr>
          <w:rFonts w:ascii="Times New Roman" w:hAnsi="Times New Roman" w:cs="Times New Roman"/>
          <w:sz w:val="24"/>
          <w:szCs w:val="24"/>
        </w:rPr>
        <w:t>Важной проблемой реализации непрерывного курса ин</w:t>
      </w:r>
      <w:r w:rsidRPr="005E0723">
        <w:rPr>
          <w:rFonts w:ascii="Times New Roman" w:hAnsi="Times New Roman" w:cs="Times New Roman"/>
          <w:sz w:val="24"/>
          <w:szCs w:val="24"/>
        </w:rPr>
        <w:softHyphen/>
        <w:t>форматики является</w:t>
      </w:r>
      <w:r w:rsidRPr="005E0723">
        <w:rPr>
          <w:rStyle w:val="a0"/>
          <w:rFonts w:ascii="Times New Roman" w:eastAsia="Calibri" w:hAnsi="Times New Roman" w:cs="Times New Roman"/>
          <w:sz w:val="24"/>
          <w:szCs w:val="24"/>
        </w:rPr>
        <w:t xml:space="preserve"> преемственность</w:t>
      </w:r>
      <w:r w:rsidRPr="005E0723">
        <w:rPr>
          <w:rFonts w:ascii="Times New Roman" w:hAnsi="Times New Roman" w:cs="Times New Roman"/>
          <w:sz w:val="24"/>
          <w:szCs w:val="24"/>
        </w:rPr>
        <w:t xml:space="preserve"> его преподавания на разных образовательных уровнях. Содержательные линии обучения информатике в начальной школе соответствуют содержательным линиям изучения предмета в основной школе, но реализуются на пропедевтическом уровне. По окончании обучения учащиеся должны демонстрировать сформированные умения и навыки работы с информацией и применять их в практической деятельности и повседнев</w:t>
      </w:r>
      <w:r w:rsidRPr="005E0723">
        <w:rPr>
          <w:rFonts w:ascii="Times New Roman" w:hAnsi="Times New Roman" w:cs="Times New Roman"/>
          <w:sz w:val="24"/>
          <w:szCs w:val="24"/>
        </w:rPr>
        <w:softHyphen/>
        <w:t>ной жизни.</w:t>
      </w:r>
    </w:p>
    <w:p w:rsidR="009C6C42" w:rsidRPr="005E0723" w:rsidRDefault="009C6C42" w:rsidP="00587EE6">
      <w:pPr>
        <w:pStyle w:val="4"/>
        <w:shd w:val="clear" w:color="auto" w:fill="auto"/>
        <w:spacing w:before="0" w:after="0" w:line="276" w:lineRule="auto"/>
        <w:ind w:left="-284" w:right="20"/>
        <w:rPr>
          <w:rFonts w:ascii="Times New Roman" w:hAnsi="Times New Roman" w:cs="Times New Roman"/>
          <w:sz w:val="24"/>
          <w:szCs w:val="24"/>
        </w:rPr>
      </w:pPr>
      <w:r w:rsidRPr="005E0723">
        <w:rPr>
          <w:rFonts w:ascii="Times New Roman" w:hAnsi="Times New Roman" w:cs="Times New Roman"/>
          <w:sz w:val="24"/>
          <w:szCs w:val="24"/>
        </w:rPr>
        <w:t>В процессе изучения инфор</w:t>
      </w:r>
      <w:r w:rsidRPr="005E0723">
        <w:rPr>
          <w:rFonts w:ascii="Times New Roman" w:hAnsi="Times New Roman" w:cs="Times New Roman"/>
          <w:sz w:val="24"/>
          <w:szCs w:val="24"/>
        </w:rPr>
        <w:softHyphen/>
        <w:t>матики в начальной школе формируются умения клас</w:t>
      </w:r>
      <w:r w:rsidRPr="005E0723">
        <w:rPr>
          <w:rFonts w:ascii="Times New Roman" w:hAnsi="Times New Roman" w:cs="Times New Roman"/>
          <w:sz w:val="24"/>
          <w:szCs w:val="24"/>
        </w:rPr>
        <w:softHyphen/>
        <w:t>сифицировать информацию, выделять общее и особенное, устанавливать связи, сравнивать, проводить аналогии и др. Это помогает ребенку осмысленно видеть окружающий мир более успешно в нем ориентироваться, формировать основы научного мировоззрения.</w:t>
      </w:r>
    </w:p>
    <w:p w:rsidR="009C6C42" w:rsidRPr="005E0723" w:rsidRDefault="009C6C42" w:rsidP="00587EE6">
      <w:pPr>
        <w:pStyle w:val="4"/>
        <w:shd w:val="clear" w:color="auto" w:fill="auto"/>
        <w:spacing w:before="0" w:after="0" w:line="276" w:lineRule="auto"/>
        <w:ind w:left="-284" w:right="20" w:firstLine="400"/>
        <w:rPr>
          <w:rFonts w:ascii="Times New Roman" w:hAnsi="Times New Roman" w:cs="Times New Roman"/>
          <w:sz w:val="24"/>
          <w:szCs w:val="24"/>
        </w:rPr>
      </w:pPr>
      <w:r w:rsidRPr="005E0723">
        <w:rPr>
          <w:rFonts w:ascii="Times New Roman" w:hAnsi="Times New Roman" w:cs="Times New Roman"/>
          <w:sz w:val="24"/>
          <w:szCs w:val="24"/>
        </w:rPr>
        <w:t xml:space="preserve">Предлагаемый пропедевтический курс информатики опирается на </w:t>
      </w:r>
      <w:r w:rsidRPr="005E0723">
        <w:rPr>
          <w:rFonts w:ascii="Times New Roman" w:hAnsi="Times New Roman" w:cs="Times New Roman"/>
          <w:b/>
          <w:sz w:val="24"/>
          <w:szCs w:val="24"/>
        </w:rPr>
        <w:t xml:space="preserve">основополагающие принципы </w:t>
      </w:r>
      <w:r w:rsidRPr="005E0723">
        <w:rPr>
          <w:rFonts w:ascii="Times New Roman" w:hAnsi="Times New Roman" w:cs="Times New Roman"/>
          <w:sz w:val="24"/>
          <w:szCs w:val="24"/>
        </w:rPr>
        <w:t>общей дидактики: целостность и непрерывность, научность в сочетании с доступностью, практико-оринтированность в сочетании с развивающим обучением. В части решения приоритной задачи начального образования — формирования УУД (общеучебных умений) — формируются умения строить модели решаемой задачи, решать нестандартные задач Развитие творческого потенциала каждого ребенка происходит при формировании навыков планирования в хо решения различных задач.</w:t>
      </w:r>
    </w:p>
    <w:p w:rsidR="009C6C42" w:rsidRPr="005E0723" w:rsidRDefault="009C6C42" w:rsidP="00587EE6">
      <w:pPr>
        <w:pStyle w:val="4"/>
        <w:shd w:val="clear" w:color="auto" w:fill="auto"/>
        <w:spacing w:before="0" w:after="0" w:line="276" w:lineRule="auto"/>
        <w:ind w:left="-284" w:right="20" w:firstLine="400"/>
        <w:rPr>
          <w:rFonts w:ascii="Times New Roman" w:hAnsi="Times New Roman" w:cs="Times New Roman"/>
          <w:sz w:val="24"/>
          <w:szCs w:val="24"/>
        </w:rPr>
      </w:pPr>
      <w:r w:rsidRPr="005E0723">
        <w:rPr>
          <w:rFonts w:ascii="Times New Roman" w:hAnsi="Times New Roman" w:cs="Times New Roman"/>
          <w:sz w:val="24"/>
          <w:szCs w:val="24"/>
        </w:rPr>
        <w:t>Во втором классе дети учатся видеть окружающую действительность с точки зрения информационного подход: В процессе обучения в мышление и речь учеников пост пенно вводятся термины информатики (источник/приемник информации, канал связи, данные и др.). Школьники изучают устройство компьютера, учатся работать с электронными документами.</w:t>
      </w:r>
    </w:p>
    <w:p w:rsidR="009C6C42" w:rsidRPr="005E0723" w:rsidRDefault="009C6C42" w:rsidP="00E72C1E">
      <w:pPr>
        <w:pStyle w:val="4"/>
        <w:shd w:val="clear" w:color="auto" w:fill="auto"/>
        <w:spacing w:before="0" w:after="0" w:line="276" w:lineRule="auto"/>
        <w:ind w:left="-284" w:right="20" w:firstLine="400"/>
        <w:rPr>
          <w:rFonts w:ascii="Times New Roman" w:hAnsi="Times New Roman" w:cs="Times New Roman"/>
          <w:sz w:val="24"/>
          <w:szCs w:val="24"/>
        </w:rPr>
      </w:pPr>
      <w:r w:rsidRPr="005E0723">
        <w:rPr>
          <w:rFonts w:ascii="Times New Roman" w:hAnsi="Times New Roman" w:cs="Times New Roman"/>
          <w:sz w:val="24"/>
          <w:szCs w:val="24"/>
        </w:rPr>
        <w:t>В третьем классе школьники изучают представление кодирование информации, ее хранение на информационных носителях. Вводится понятие объекта, его свойств и действ: с ним. Дается представление о компьютере как системе. Де</w:t>
      </w:r>
      <w:r>
        <w:rPr>
          <w:rFonts w:ascii="Times New Roman" w:hAnsi="Times New Roman" w:cs="Times New Roman"/>
          <w:sz w:val="24"/>
          <w:szCs w:val="24"/>
        </w:rPr>
        <w:t>ти</w:t>
      </w:r>
      <w:r w:rsidRPr="005E0723">
        <w:rPr>
          <w:rFonts w:ascii="Times New Roman" w:hAnsi="Times New Roman" w:cs="Times New Roman"/>
          <w:sz w:val="24"/>
          <w:szCs w:val="24"/>
        </w:rPr>
        <w:t xml:space="preserve"> осваивают информационные технологии: технологию 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5E0723">
        <w:rPr>
          <w:rFonts w:ascii="Times New Roman" w:hAnsi="Times New Roman" w:cs="Times New Roman"/>
          <w:sz w:val="24"/>
          <w:szCs w:val="24"/>
        </w:rPr>
        <w:t>здания электронного документа, технологию его редактирования, приема/передачи, поиска информации в се Интернет. Учащиеся знакомятся с современными</w:t>
      </w:r>
      <w:r w:rsidRPr="005E0723">
        <w:rPr>
          <w:rStyle w:val="8pt"/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r w:rsidRPr="005E0723">
        <w:rPr>
          <w:rFonts w:ascii="Times New Roman" w:hAnsi="Times New Roman" w:cs="Times New Roman"/>
          <w:sz w:val="24"/>
          <w:szCs w:val="24"/>
        </w:rPr>
        <w:t>инструментами работы с информацией (мобильный телефон, электронная книга, фотоаппарат, компьютер и др.), параллельно учатся использовать их в своей учебной деятельности. Понятия вводятся по мере необходимости, чтобы ребенок мог рассуждать о своей информационной деятельности, рассказывать о том, что он делает, различая и называя элементарные технологические операции своими именами.</w:t>
      </w:r>
    </w:p>
    <w:p w:rsidR="009C6C42" w:rsidRPr="005E0723" w:rsidRDefault="009C6C42" w:rsidP="00587EE6">
      <w:pPr>
        <w:pStyle w:val="4"/>
        <w:shd w:val="clear" w:color="auto" w:fill="auto"/>
        <w:spacing w:before="0" w:after="0" w:line="276" w:lineRule="auto"/>
        <w:ind w:left="-284" w:right="20" w:firstLine="400"/>
        <w:rPr>
          <w:rFonts w:ascii="Times New Roman" w:hAnsi="Times New Roman" w:cs="Times New Roman"/>
          <w:sz w:val="24"/>
          <w:szCs w:val="24"/>
        </w:rPr>
      </w:pPr>
      <w:r w:rsidRPr="005E0723">
        <w:rPr>
          <w:rFonts w:ascii="Times New Roman" w:hAnsi="Times New Roman" w:cs="Times New Roman"/>
          <w:sz w:val="24"/>
          <w:szCs w:val="24"/>
        </w:rPr>
        <w:t>В четвертом классе рассматриваются темы «Мир понятий</w:t>
      </w:r>
      <w:r w:rsidRPr="005E0723">
        <w:rPr>
          <w:rStyle w:val="8pt"/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r w:rsidRPr="005E0723">
        <w:rPr>
          <w:rFonts w:ascii="Times New Roman" w:hAnsi="Times New Roman" w:cs="Times New Roman"/>
          <w:sz w:val="24"/>
          <w:szCs w:val="24"/>
        </w:rPr>
        <w:t>» и «Мир моделей», формируются представления учащихся о работе с различными научными понятиями, так же вводится понятие информационной модели, в том числе компьютерной. Рассматриваются понятия исполнителя и алгоритма действий, формы записи алгоритмов. Дети осва</w:t>
      </w:r>
      <w:r w:rsidRPr="005E0723">
        <w:rPr>
          <w:rFonts w:ascii="Times New Roman" w:hAnsi="Times New Roman" w:cs="Times New Roman"/>
          <w:sz w:val="24"/>
          <w:szCs w:val="24"/>
        </w:rPr>
        <w:softHyphen/>
        <w:t>ивают понятие управления собой, другими людьми, техни</w:t>
      </w:r>
      <w:r w:rsidRPr="005E0723">
        <w:rPr>
          <w:rFonts w:ascii="Times New Roman" w:hAnsi="Times New Roman" w:cs="Times New Roman"/>
          <w:sz w:val="24"/>
          <w:szCs w:val="24"/>
        </w:rPr>
        <w:softHyphen/>
        <w:t>ческими устройствами (инструментами работы с информа</w:t>
      </w:r>
      <w:r w:rsidRPr="005E0723">
        <w:rPr>
          <w:rFonts w:ascii="Times New Roman" w:hAnsi="Times New Roman" w:cs="Times New Roman"/>
          <w:sz w:val="24"/>
          <w:szCs w:val="24"/>
        </w:rPr>
        <w:softHyphen/>
        <w:t>цией), ассоциируя себя с управляющим объектом и осозна</w:t>
      </w:r>
      <w:r w:rsidRPr="005E0723">
        <w:rPr>
          <w:rFonts w:ascii="Times New Roman" w:hAnsi="Times New Roman" w:cs="Times New Roman"/>
          <w:sz w:val="24"/>
          <w:szCs w:val="24"/>
        </w:rPr>
        <w:softHyphen/>
        <w:t>вая, что есть объект управления, осознавая цель и средства управления. Школьники учатся понимать, что средства управления влияют на ожидаемый результат, и что иногда полученный результат не соответствует цели и ожиданиям.</w:t>
      </w:r>
    </w:p>
    <w:p w:rsidR="009C6C42" w:rsidRDefault="009C6C42" w:rsidP="00E72C1E">
      <w:pPr>
        <w:pStyle w:val="4"/>
        <w:shd w:val="clear" w:color="auto" w:fill="auto"/>
        <w:spacing w:before="0" w:after="309" w:line="276" w:lineRule="auto"/>
        <w:ind w:left="-284" w:right="20" w:firstLine="400"/>
        <w:rPr>
          <w:rFonts w:ascii="Times New Roman" w:hAnsi="Times New Roman" w:cs="Times New Roman"/>
          <w:sz w:val="24"/>
          <w:szCs w:val="24"/>
        </w:rPr>
      </w:pPr>
      <w:r w:rsidRPr="005E0723">
        <w:rPr>
          <w:rFonts w:ascii="Times New Roman" w:hAnsi="Times New Roman" w:cs="Times New Roman"/>
          <w:sz w:val="24"/>
          <w:szCs w:val="24"/>
        </w:rPr>
        <w:t>В процессе осознанного управления своей учебной дея</w:t>
      </w:r>
      <w:r w:rsidRPr="005E0723">
        <w:rPr>
          <w:rFonts w:ascii="Times New Roman" w:hAnsi="Times New Roman" w:cs="Times New Roman"/>
          <w:sz w:val="24"/>
          <w:szCs w:val="24"/>
        </w:rPr>
        <w:softHyphen/>
        <w:t>тельностью и компьютером, школьники осваивают соот</w:t>
      </w:r>
      <w:r w:rsidRPr="005E0723">
        <w:rPr>
          <w:rFonts w:ascii="Times New Roman" w:hAnsi="Times New Roman" w:cs="Times New Roman"/>
          <w:sz w:val="24"/>
          <w:szCs w:val="24"/>
        </w:rPr>
        <w:softHyphen/>
        <w:t>ветствующую терминологию, грамотно выстраивают свою речь. Они учатся узнавать процессы управления в окружа</w:t>
      </w:r>
      <w:r w:rsidRPr="005E0723">
        <w:rPr>
          <w:rFonts w:ascii="Times New Roman" w:hAnsi="Times New Roman" w:cs="Times New Roman"/>
          <w:sz w:val="24"/>
          <w:szCs w:val="24"/>
        </w:rPr>
        <w:softHyphen/>
        <w:t>ющей действительности, описывать их в терминах инфор</w:t>
      </w:r>
      <w:r w:rsidRPr="005E0723">
        <w:rPr>
          <w:rFonts w:ascii="Times New Roman" w:hAnsi="Times New Roman" w:cs="Times New Roman"/>
          <w:sz w:val="24"/>
          <w:szCs w:val="24"/>
        </w:rPr>
        <w:softHyphen/>
        <w:t>матики, приводить примеры из своей жизни. Школьники учатся видеть и понимать в окружающей действительности не только ее отдельные объекты, но и их связи и отношения между собой, понимать, что управление — это особый, ак</w:t>
      </w:r>
      <w:r w:rsidRPr="005E0723">
        <w:rPr>
          <w:rFonts w:ascii="Times New Roman" w:hAnsi="Times New Roman" w:cs="Times New Roman"/>
          <w:sz w:val="24"/>
          <w:szCs w:val="24"/>
        </w:rPr>
        <w:softHyphen/>
        <w:t>тивный способ отношений между объектами. Видеть отно</w:t>
      </w:r>
      <w:r w:rsidRPr="005E0723">
        <w:rPr>
          <w:rFonts w:ascii="Times New Roman" w:hAnsi="Times New Roman" w:cs="Times New Roman"/>
          <w:sz w:val="24"/>
          <w:szCs w:val="24"/>
        </w:rPr>
        <w:softHyphen/>
        <w:t>шения между объектами системы — это первый активный шаг к системному взгляду на мир. А это, в свою очередь, способствует развитию у учащихся начальной школы сис</w:t>
      </w:r>
      <w:r w:rsidRPr="005E0723">
        <w:rPr>
          <w:rFonts w:ascii="Times New Roman" w:hAnsi="Times New Roman" w:cs="Times New Roman"/>
          <w:sz w:val="24"/>
          <w:szCs w:val="24"/>
        </w:rPr>
        <w:softHyphen/>
        <w:t>темного мышления, столь необходимого в современной жиз</w:t>
      </w:r>
      <w:r w:rsidRPr="005E0723">
        <w:rPr>
          <w:rFonts w:ascii="Times New Roman" w:hAnsi="Times New Roman" w:cs="Times New Roman"/>
          <w:sz w:val="24"/>
          <w:szCs w:val="24"/>
        </w:rPr>
        <w:softHyphen/>
        <w:t>ни наряду с логическим и алгоритмическим. Логическое и алгоритмическое мышление также являются предметом целенаправленного формирования и развития в четвертом классе с помощью соответствующих заданий и упражнений.</w:t>
      </w:r>
    </w:p>
    <w:p w:rsidR="009C6C42" w:rsidRPr="005E0723" w:rsidRDefault="009C6C42" w:rsidP="00E72C1E">
      <w:pPr>
        <w:pStyle w:val="4"/>
        <w:shd w:val="clear" w:color="auto" w:fill="auto"/>
        <w:spacing w:before="0" w:after="309" w:line="276" w:lineRule="auto"/>
        <w:ind w:left="-284" w:right="20" w:firstLine="400"/>
        <w:rPr>
          <w:rFonts w:ascii="Times New Roman" w:hAnsi="Times New Roman" w:cs="Times New Roman"/>
          <w:sz w:val="24"/>
          <w:szCs w:val="24"/>
        </w:rPr>
      </w:pPr>
    </w:p>
    <w:p w:rsidR="009C6C42" w:rsidRPr="00E72C1E" w:rsidRDefault="009C6C42" w:rsidP="00E72C1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72C1E">
        <w:rPr>
          <w:rFonts w:ascii="Times New Roman" w:hAnsi="Times New Roman"/>
          <w:b/>
          <w:sz w:val="24"/>
          <w:szCs w:val="24"/>
        </w:rPr>
        <w:t>Описание места курса «Информатика» в учебном плане</w:t>
      </w:r>
    </w:p>
    <w:p w:rsidR="009C6C42" w:rsidRPr="00E72C1E" w:rsidRDefault="009C6C42" w:rsidP="00E72C1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E72C1E">
        <w:rPr>
          <w:rFonts w:ascii="Times New Roman" w:hAnsi="Times New Roman"/>
          <w:sz w:val="24"/>
          <w:szCs w:val="24"/>
        </w:rPr>
        <w:t xml:space="preserve">Согласно учебному плану МБОУ «СОШ №3» на изучение информатики во 2 классе отводится 34 часа (из расчета 1 час в неделю), 34 учебных недели (согласно учебному графику), учебным планом школы предусмотрено в конце учебного года прохождение промежуточной аттестации. Форма промежуточной аттестации по информатике – </w:t>
      </w:r>
      <w:r>
        <w:rPr>
          <w:rFonts w:ascii="Times New Roman" w:hAnsi="Times New Roman"/>
          <w:sz w:val="24"/>
          <w:szCs w:val="24"/>
        </w:rPr>
        <w:t>зачет</w:t>
      </w:r>
      <w:r w:rsidRPr="00E72C1E">
        <w:rPr>
          <w:rFonts w:ascii="Times New Roman" w:hAnsi="Times New Roman"/>
          <w:sz w:val="24"/>
          <w:szCs w:val="24"/>
        </w:rPr>
        <w:t>.</w:t>
      </w:r>
    </w:p>
    <w:p w:rsidR="009C6C42" w:rsidRPr="005E0723" w:rsidRDefault="009C6C42" w:rsidP="00A953D2">
      <w:pPr>
        <w:pStyle w:val="Default"/>
        <w:rPr>
          <w:b/>
        </w:rPr>
      </w:pPr>
    </w:p>
    <w:p w:rsidR="009C6C42" w:rsidRPr="00E72C1E" w:rsidRDefault="009C6C42" w:rsidP="00E72C1E">
      <w:pPr>
        <w:pStyle w:val="Default"/>
        <w:jc w:val="center"/>
        <w:rPr>
          <w:b/>
        </w:rPr>
      </w:pPr>
      <w:r w:rsidRPr="005E0723">
        <w:rPr>
          <w:b/>
        </w:rPr>
        <w:t>Описание ценностных ориентиров содержания курса  «Информатика»</w:t>
      </w:r>
    </w:p>
    <w:p w:rsidR="009C6C42" w:rsidRPr="005E0723" w:rsidRDefault="009C6C42" w:rsidP="00587EE6">
      <w:pPr>
        <w:spacing w:line="276" w:lineRule="auto"/>
        <w:ind w:firstLine="720"/>
        <w:jc w:val="both"/>
      </w:pPr>
      <w:r w:rsidRPr="005E0723">
        <w:t>Методика обучения информатике в начальной школе подразумевает реализацию принципа</w:t>
      </w:r>
      <w:r w:rsidRPr="005E0723">
        <w:rPr>
          <w:b/>
          <w:bCs/>
        </w:rPr>
        <w:t xml:space="preserve"> </w:t>
      </w:r>
      <w:r w:rsidRPr="005E0723">
        <w:rPr>
          <w:bCs/>
        </w:rPr>
        <w:t xml:space="preserve">«от активности учителя в процессе обучения – к активности учащегося». </w:t>
      </w:r>
      <w:r w:rsidRPr="005E0723">
        <w:t>В соответствии с этим принципом разработано</w:t>
      </w:r>
      <w:r w:rsidRPr="005E0723">
        <w:rPr>
          <w:bCs/>
        </w:rPr>
        <w:t xml:space="preserve"> с</w:t>
      </w:r>
      <w:r w:rsidRPr="005E0723">
        <w:t xml:space="preserve">одержание компонентов УМК. Оно ориентировано на </w:t>
      </w:r>
      <w:r w:rsidRPr="005E0723">
        <w:rPr>
          <w:bCs/>
          <w:iCs/>
        </w:rPr>
        <w:t>управление познавательной деятельностью</w:t>
      </w:r>
      <w:r w:rsidRPr="005E0723">
        <w:t xml:space="preserve"> учащихся, при этом дидактический акцент смещается от преподавания к учению. УМК в составе своих компонентов обеспечивает необходимое разнообразие, полноту и достаточность средств для саморегуляции</w:t>
      </w:r>
      <w:r w:rsidRPr="005E0723">
        <w:rPr>
          <w:i/>
          <w:iCs/>
        </w:rPr>
        <w:t xml:space="preserve"> </w:t>
      </w:r>
      <w:r w:rsidRPr="005E0723">
        <w:rPr>
          <w:bCs/>
        </w:rPr>
        <w:t>учебной деятельности</w:t>
      </w:r>
      <w:r w:rsidRPr="005E0723">
        <w:t xml:space="preserve"> учащихся. Переход от репродуктивного усвоения знаний к сознательному, формирование опыта самоорганизации познавательной деятельности, культуры работы с информацией, постепенное формирование навыков самообразования. Принцип реализуется поэтапно по мере развития школьника от класса к классу (2–4</w:t>
      </w:r>
      <w:r>
        <w:t xml:space="preserve"> классы</w:t>
      </w:r>
      <w:r w:rsidRPr="005E0723">
        <w:t xml:space="preserve">). </w:t>
      </w:r>
    </w:p>
    <w:p w:rsidR="009C6C42" w:rsidRPr="005E0723" w:rsidRDefault="009C6C42" w:rsidP="00613DE6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  <w:r w:rsidRPr="005E0723">
        <w:rPr>
          <w:color w:val="000000"/>
        </w:rPr>
        <w:t xml:space="preserve">Содержание курса информатики в начальной школе определено стандартом базового курса информатики для основной школы. </w:t>
      </w:r>
    </w:p>
    <w:p w:rsidR="009C6C42" w:rsidRPr="005E0723" w:rsidRDefault="009C6C42" w:rsidP="00613DE6">
      <w:pPr>
        <w:autoSpaceDE w:val="0"/>
        <w:autoSpaceDN w:val="0"/>
        <w:adjustRightInd w:val="0"/>
        <w:spacing w:line="276" w:lineRule="auto"/>
        <w:ind w:right="-40" w:firstLine="700"/>
        <w:jc w:val="both"/>
        <w:rPr>
          <w:color w:val="000000"/>
        </w:rPr>
      </w:pPr>
      <w:r w:rsidRPr="005E0723">
        <w:rPr>
          <w:color w:val="000000"/>
        </w:rPr>
        <w:t xml:space="preserve">Информатика </w:t>
      </w:r>
      <w:r w:rsidRPr="005E0723">
        <w:rPr>
          <w:i/>
          <w:iCs/>
          <w:color w:val="000000"/>
        </w:rPr>
        <w:t xml:space="preserve">во втором классе </w:t>
      </w:r>
      <w:r w:rsidRPr="005E0723">
        <w:rPr>
          <w:color w:val="000000"/>
        </w:rPr>
        <w:t xml:space="preserve">– это предварительный курс, знакомство с предметом. Изучение информатики во втором классе должно подготовить детей к восприятию  материала в третьем и четвертом классе на уровне </w:t>
      </w:r>
      <w:r w:rsidRPr="005E0723">
        <w:rPr>
          <w:i/>
          <w:iCs/>
          <w:color w:val="000000"/>
        </w:rPr>
        <w:t xml:space="preserve">понимания </w:t>
      </w:r>
      <w:r w:rsidRPr="005E0723">
        <w:rPr>
          <w:color w:val="000000"/>
        </w:rPr>
        <w:t xml:space="preserve">языка информатики и осуществления осознанных действий с информацией и данными, в том числе с помощью компьютера. </w:t>
      </w:r>
    </w:p>
    <w:p w:rsidR="009C6C42" w:rsidRPr="005E0723" w:rsidRDefault="009C6C42" w:rsidP="00613DE6">
      <w:pPr>
        <w:autoSpaceDE w:val="0"/>
        <w:autoSpaceDN w:val="0"/>
        <w:adjustRightInd w:val="0"/>
        <w:spacing w:line="276" w:lineRule="auto"/>
        <w:ind w:right="-40" w:firstLine="700"/>
        <w:jc w:val="both"/>
        <w:rPr>
          <w:color w:val="000000"/>
        </w:rPr>
      </w:pPr>
      <w:r w:rsidRPr="005E0723">
        <w:rPr>
          <w:color w:val="000000"/>
        </w:rPr>
        <w:t xml:space="preserve">Изучение информатики во втором классе позволит детям: </w:t>
      </w:r>
    </w:p>
    <w:p w:rsidR="009C6C42" w:rsidRPr="005E0723" w:rsidRDefault="009C6C42" w:rsidP="00613DE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E0723">
        <w:rPr>
          <w:color w:val="000000"/>
        </w:rPr>
        <w:t xml:space="preserve">1. Получить и уточнить предварительные представления о значении некоторых важных терминов информатики на основе активизации их личного опыта информационной деятельности, получить первичные представления об информационной картине мира; </w:t>
      </w:r>
    </w:p>
    <w:p w:rsidR="009C6C42" w:rsidRPr="005E0723" w:rsidRDefault="009C6C42" w:rsidP="00613DE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E0723">
        <w:rPr>
          <w:color w:val="000000"/>
        </w:rPr>
        <w:t xml:space="preserve">2. Научиться видеть определенные объекты информатики (например, источники информации и данных, приемники информации и данных и др.) в разных жизненных ситуациях; </w:t>
      </w:r>
    </w:p>
    <w:p w:rsidR="009C6C42" w:rsidRPr="005E0723" w:rsidRDefault="009C6C42" w:rsidP="00613DE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E0723">
        <w:rPr>
          <w:color w:val="000000"/>
        </w:rPr>
        <w:t xml:space="preserve">3. Приводить примеры использования информации в жизни человека, прежде всего из собственного опыта и собственной жизни; </w:t>
      </w:r>
    </w:p>
    <w:p w:rsidR="009C6C42" w:rsidRPr="005E0723" w:rsidRDefault="009C6C42" w:rsidP="00613DE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E0723">
        <w:rPr>
          <w:color w:val="000000"/>
        </w:rPr>
        <w:t xml:space="preserve">4. Активно использовать термины информатики в устной и письменной речи, то есть научиться применять язык информатики на практике; </w:t>
      </w:r>
    </w:p>
    <w:p w:rsidR="009C6C42" w:rsidRPr="005E0723" w:rsidRDefault="009C6C42" w:rsidP="00613DE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E0723">
        <w:rPr>
          <w:color w:val="000000"/>
        </w:rPr>
        <w:t xml:space="preserve">5. Научиться использовать компьютер на уровне начального пользователя, а именно: правильно сидеть за компьютером, включать и выключать его, понимать смысл и значение экранных объектов (меню, виртуальных кнопок, курсора и пр.), запускать нужные программы, пользоваться мышью для управления экранными объектами, набирать тексты с клавиатуры и т.д. </w:t>
      </w:r>
    </w:p>
    <w:p w:rsidR="009C6C42" w:rsidRPr="005E0723" w:rsidRDefault="009C6C42" w:rsidP="00613DE6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5E0723">
        <w:t xml:space="preserve">Каждый урок информатики в начальной школе должен состоять из нескольких видов деятельности ученика: </w:t>
      </w:r>
    </w:p>
    <w:p w:rsidR="009C6C42" w:rsidRPr="005E0723" w:rsidRDefault="009C6C42" w:rsidP="00613DE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E0723">
        <w:rPr>
          <w:rFonts w:ascii="Times New Roman" w:hAnsi="Times New Roman"/>
          <w:sz w:val="24"/>
          <w:szCs w:val="24"/>
        </w:rPr>
        <w:t xml:space="preserve">теоретической работы с текстом учебника, иллюстрациями; </w:t>
      </w:r>
    </w:p>
    <w:p w:rsidR="009C6C42" w:rsidRPr="005E0723" w:rsidRDefault="009C6C42" w:rsidP="00613DE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E0723">
        <w:rPr>
          <w:rFonts w:ascii="Times New Roman" w:hAnsi="Times New Roman"/>
          <w:sz w:val="24"/>
          <w:szCs w:val="24"/>
        </w:rPr>
        <w:t xml:space="preserve">ответов на вопросы; </w:t>
      </w:r>
    </w:p>
    <w:p w:rsidR="009C6C42" w:rsidRPr="005E0723" w:rsidRDefault="009C6C42" w:rsidP="00613DE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E0723">
        <w:rPr>
          <w:rFonts w:ascii="Times New Roman" w:hAnsi="Times New Roman"/>
          <w:sz w:val="24"/>
          <w:szCs w:val="24"/>
        </w:rPr>
        <w:t xml:space="preserve">выполнение заданий в рабочей тетради традиционными способами; </w:t>
      </w:r>
    </w:p>
    <w:p w:rsidR="009C6C42" w:rsidRPr="005E0723" w:rsidRDefault="009C6C42" w:rsidP="00613DE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E0723">
        <w:rPr>
          <w:rFonts w:ascii="Times New Roman" w:hAnsi="Times New Roman"/>
          <w:sz w:val="24"/>
          <w:szCs w:val="24"/>
        </w:rPr>
        <w:t xml:space="preserve">компьютерного практикума, то есть выполнения аналогичных заданий другими способами деятельности, то есть с помощью компьютера; </w:t>
      </w:r>
    </w:p>
    <w:p w:rsidR="009C6C42" w:rsidRPr="00E72C1E" w:rsidRDefault="009C6C42" w:rsidP="00613DE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E0723">
        <w:rPr>
          <w:rFonts w:ascii="Times New Roman" w:hAnsi="Times New Roman"/>
          <w:sz w:val="24"/>
          <w:szCs w:val="24"/>
        </w:rPr>
        <w:t>обсуждения выполняемых действий, то есть рефлексии (что мы делали, зачем и как), что позволит сделать информационную деятельность осознанной.</w:t>
      </w:r>
    </w:p>
    <w:p w:rsidR="009C6C42" w:rsidRPr="00842FD8" w:rsidRDefault="009C6C42" w:rsidP="00613DE6">
      <w:pPr>
        <w:ind w:left="360"/>
        <w:rPr>
          <w:b/>
        </w:rPr>
      </w:pPr>
    </w:p>
    <w:p w:rsidR="009C6C42" w:rsidRPr="005E0723" w:rsidRDefault="009C6C42" w:rsidP="00B16D4C">
      <w:pPr>
        <w:pStyle w:val="ListParagraph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C6C42" w:rsidRPr="00E72C1E" w:rsidRDefault="009C6C42" w:rsidP="00E72C1E">
      <w:pPr>
        <w:pStyle w:val="ListParagraph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5E0723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 информатики</w:t>
      </w:r>
    </w:p>
    <w:p w:rsidR="009C6C42" w:rsidRDefault="009C6C42" w:rsidP="00B516A8">
      <w:pPr>
        <w:spacing w:after="120" w:line="276" w:lineRule="auto"/>
        <w:ind w:firstLine="708"/>
        <w:jc w:val="both"/>
        <w:rPr>
          <w:color w:val="000000"/>
        </w:rPr>
      </w:pPr>
      <w:r w:rsidRPr="005E0723">
        <w:rPr>
          <w:color w:val="000000"/>
        </w:rPr>
        <w:t xml:space="preserve">С учётом специфики интеграции курса в образовательный план конкретизируются цели выбранного курса «Информатика» в рамках той или иной образовательной области для достижения личностных, метапредметных и предметных результатов. </w:t>
      </w:r>
    </w:p>
    <w:p w:rsidR="009C6C42" w:rsidRPr="005E0723" w:rsidRDefault="009C6C42" w:rsidP="00B516A8">
      <w:pPr>
        <w:spacing w:after="120" w:line="276" w:lineRule="auto"/>
        <w:ind w:firstLine="708"/>
        <w:jc w:val="both"/>
        <w:rPr>
          <w:color w:val="000000"/>
        </w:rPr>
      </w:pPr>
    </w:p>
    <w:tbl>
      <w:tblPr>
        <w:tblW w:w="1445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7"/>
        <w:gridCol w:w="11482"/>
      </w:tblGrid>
      <w:tr w:rsidR="009C6C42" w:rsidRPr="005E0723" w:rsidTr="00E72C1E">
        <w:tc>
          <w:tcPr>
            <w:tcW w:w="2977" w:type="dxa"/>
          </w:tcPr>
          <w:p w:rsidR="009C6C42" w:rsidRPr="005E0723" w:rsidRDefault="009C6C42" w:rsidP="00B516A8">
            <w:r w:rsidRPr="005E0723">
              <w:rPr>
                <w:b/>
              </w:rPr>
              <w:t>1-я группа</w:t>
            </w:r>
            <w:r w:rsidRPr="005E0723">
              <w:t xml:space="preserve"> требований: </w:t>
            </w:r>
            <w:r w:rsidRPr="005E0723">
              <w:rPr>
                <w:b/>
                <w:i/>
              </w:rPr>
              <w:t>личностные результаты</w:t>
            </w:r>
            <w:r w:rsidRPr="005E0723">
              <w:t xml:space="preserve">  </w:t>
            </w:r>
          </w:p>
        </w:tc>
        <w:tc>
          <w:tcPr>
            <w:tcW w:w="11482" w:type="dxa"/>
          </w:tcPr>
          <w:p w:rsidR="009C6C42" w:rsidRPr="005E0723" w:rsidRDefault="009C6C42" w:rsidP="00F23EB6">
            <w:pPr>
              <w:autoSpaceDE w:val="0"/>
              <w:autoSpaceDN w:val="0"/>
              <w:adjustRightInd w:val="0"/>
              <w:jc w:val="both"/>
            </w:pPr>
            <w:r w:rsidRPr="005E0723">
              <w:t>Эти требования достигаются под воздействием применения методики обучения и особых отношений «учитель-ученик»:</w:t>
            </w:r>
          </w:p>
          <w:p w:rsidR="009C6C42" w:rsidRPr="005E0723" w:rsidRDefault="009C6C42" w:rsidP="00F23EB6">
            <w:pPr>
              <w:autoSpaceDE w:val="0"/>
              <w:autoSpaceDN w:val="0"/>
              <w:adjustRightInd w:val="0"/>
              <w:jc w:val="both"/>
            </w:pPr>
            <w:r w:rsidRPr="005E0723">
              <w:t xml:space="preserve">1.1) готовность и способность к саморазвитию, сформированность мотивации к обучению и познанию </w:t>
            </w:r>
          </w:p>
          <w:p w:rsidR="009C6C42" w:rsidRPr="005E0723" w:rsidRDefault="009C6C42" w:rsidP="00F23EB6">
            <w:pPr>
              <w:autoSpaceDE w:val="0"/>
              <w:autoSpaceDN w:val="0"/>
              <w:adjustRightInd w:val="0"/>
              <w:jc w:val="both"/>
            </w:pPr>
            <w:r w:rsidRPr="005E0723">
              <w:t xml:space="preserve">1.2) ценностно-смысловые установки обучающихся, отражающие их индивидуально-личностные позиции  </w:t>
            </w:r>
          </w:p>
          <w:p w:rsidR="009C6C42" w:rsidRPr="005E0723" w:rsidRDefault="009C6C42" w:rsidP="00F23EB6">
            <w:pPr>
              <w:autoSpaceDE w:val="0"/>
              <w:autoSpaceDN w:val="0"/>
              <w:adjustRightInd w:val="0"/>
              <w:jc w:val="both"/>
            </w:pPr>
            <w:r w:rsidRPr="005E0723">
              <w:t xml:space="preserve">1.3) социальные компетенции </w:t>
            </w:r>
          </w:p>
          <w:p w:rsidR="009C6C42" w:rsidRPr="005E0723" w:rsidRDefault="009C6C42" w:rsidP="00F23EB6">
            <w:pPr>
              <w:autoSpaceDE w:val="0"/>
              <w:autoSpaceDN w:val="0"/>
              <w:adjustRightInd w:val="0"/>
              <w:jc w:val="both"/>
            </w:pPr>
            <w:r w:rsidRPr="005E0723">
              <w:t xml:space="preserve">1.4) личностные качества  </w:t>
            </w:r>
          </w:p>
        </w:tc>
      </w:tr>
      <w:tr w:rsidR="009C6C42" w:rsidRPr="005E0723" w:rsidTr="00E72C1E">
        <w:tc>
          <w:tcPr>
            <w:tcW w:w="2977" w:type="dxa"/>
          </w:tcPr>
          <w:p w:rsidR="009C6C42" w:rsidRPr="005E0723" w:rsidRDefault="009C6C42" w:rsidP="00B516A8">
            <w:r w:rsidRPr="005E0723">
              <w:rPr>
                <w:b/>
              </w:rPr>
              <w:t>2-я группа</w:t>
            </w:r>
            <w:r w:rsidRPr="005E0723">
              <w:t xml:space="preserve"> требований:   </w:t>
            </w:r>
            <w:r w:rsidRPr="005E0723">
              <w:rPr>
                <w:b/>
                <w:i/>
              </w:rPr>
              <w:t>метапредметные результаты</w:t>
            </w:r>
            <w:r w:rsidRPr="005E0723">
              <w:t xml:space="preserve">  </w:t>
            </w:r>
          </w:p>
        </w:tc>
        <w:tc>
          <w:tcPr>
            <w:tcW w:w="11482" w:type="dxa"/>
          </w:tcPr>
          <w:p w:rsidR="009C6C42" w:rsidRPr="005E0723" w:rsidRDefault="009C6C42" w:rsidP="00F23EB6">
            <w:pPr>
              <w:autoSpaceDE w:val="0"/>
              <w:autoSpaceDN w:val="0"/>
              <w:adjustRightInd w:val="0"/>
              <w:jc w:val="both"/>
            </w:pPr>
            <w:r w:rsidRPr="005E0723">
              <w:t>Эти требования достигаются при освоении теоретического содержания курса, при решении учебных задач в рабочей тетради и на компьютере, при выполнении проектов во внеурочное время:</w:t>
            </w:r>
          </w:p>
          <w:p w:rsidR="009C6C42" w:rsidRPr="005E0723" w:rsidRDefault="009C6C42" w:rsidP="00F23EB6">
            <w:pPr>
              <w:autoSpaceDE w:val="0"/>
              <w:autoSpaceDN w:val="0"/>
              <w:adjustRightInd w:val="0"/>
              <w:jc w:val="both"/>
            </w:pPr>
            <w:r w:rsidRPr="005E0723">
              <w:t xml:space="preserve">освоение универсальных учебных действий: </w:t>
            </w:r>
          </w:p>
          <w:p w:rsidR="009C6C42" w:rsidRPr="005E0723" w:rsidRDefault="009C6C42" w:rsidP="00F23EB6">
            <w:pPr>
              <w:autoSpaceDE w:val="0"/>
              <w:autoSpaceDN w:val="0"/>
              <w:adjustRightInd w:val="0"/>
              <w:jc w:val="both"/>
            </w:pPr>
            <w:r w:rsidRPr="005E0723">
              <w:t xml:space="preserve">2.1) познавательных </w:t>
            </w:r>
          </w:p>
          <w:p w:rsidR="009C6C42" w:rsidRPr="005E0723" w:rsidRDefault="009C6C42" w:rsidP="00F23EB6">
            <w:pPr>
              <w:autoSpaceDE w:val="0"/>
              <w:autoSpaceDN w:val="0"/>
              <w:adjustRightInd w:val="0"/>
              <w:jc w:val="both"/>
            </w:pPr>
            <w:r w:rsidRPr="005E0723">
              <w:t xml:space="preserve">2.2) регулятивных </w:t>
            </w:r>
          </w:p>
          <w:p w:rsidR="009C6C42" w:rsidRPr="005E0723" w:rsidRDefault="009C6C42" w:rsidP="00F23EB6">
            <w:pPr>
              <w:autoSpaceDE w:val="0"/>
              <w:autoSpaceDN w:val="0"/>
              <w:adjustRightInd w:val="0"/>
              <w:jc w:val="both"/>
            </w:pPr>
            <w:r w:rsidRPr="005E0723">
              <w:t xml:space="preserve">2.3) коммуникативных </w:t>
            </w:r>
          </w:p>
          <w:p w:rsidR="009C6C42" w:rsidRPr="005E0723" w:rsidRDefault="009C6C42" w:rsidP="00F23EB6">
            <w:pPr>
              <w:autoSpaceDE w:val="0"/>
              <w:autoSpaceDN w:val="0"/>
              <w:adjustRightInd w:val="0"/>
              <w:jc w:val="both"/>
            </w:pPr>
            <w:r w:rsidRPr="005E0723">
              <w:t>2.4) овладение межпредметными понятиями (объект, система, действие, алгоритм и др.)</w:t>
            </w:r>
          </w:p>
        </w:tc>
      </w:tr>
      <w:tr w:rsidR="009C6C42" w:rsidRPr="005E0723" w:rsidTr="00E72C1E">
        <w:trPr>
          <w:trHeight w:val="747"/>
        </w:trPr>
        <w:tc>
          <w:tcPr>
            <w:tcW w:w="2977" w:type="dxa"/>
          </w:tcPr>
          <w:p w:rsidR="009C6C42" w:rsidRPr="005E0723" w:rsidRDefault="009C6C42" w:rsidP="00B516A8">
            <w:r w:rsidRPr="005E0723">
              <w:rPr>
                <w:b/>
              </w:rPr>
              <w:t>3-я группа</w:t>
            </w:r>
            <w:r w:rsidRPr="005E0723">
              <w:t xml:space="preserve"> требований:   </w:t>
            </w:r>
            <w:r w:rsidRPr="005E0723">
              <w:rPr>
                <w:b/>
                <w:i/>
              </w:rPr>
              <w:t>предметные результаты</w:t>
            </w:r>
          </w:p>
        </w:tc>
        <w:tc>
          <w:tcPr>
            <w:tcW w:w="11482" w:type="dxa"/>
          </w:tcPr>
          <w:p w:rsidR="009C6C42" w:rsidRPr="005E0723" w:rsidRDefault="009C6C42" w:rsidP="00F23EB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5E0723">
              <w:t>Эти требования достигаются при освоении теоретического содержания курса, при решении  задач в рабочей тетради и на компьютере, при выполнении заданий и проектов во внеурочное время</w:t>
            </w:r>
            <w:r w:rsidRPr="005E0723">
              <w:rPr>
                <w:i/>
              </w:rPr>
              <w:t>.</w:t>
            </w:r>
          </w:p>
        </w:tc>
      </w:tr>
    </w:tbl>
    <w:p w:rsidR="009C6C42" w:rsidRDefault="009C6C42" w:rsidP="00842FD8">
      <w:pPr>
        <w:pStyle w:val="Default"/>
        <w:rPr>
          <w:b/>
          <w:lang w:eastAsia="ar-SA"/>
        </w:rPr>
      </w:pPr>
    </w:p>
    <w:p w:rsidR="009C6C42" w:rsidRDefault="009C6C42" w:rsidP="00842FD8">
      <w:pPr>
        <w:pStyle w:val="Default"/>
        <w:jc w:val="center"/>
        <w:rPr>
          <w:b/>
        </w:rPr>
      </w:pPr>
      <w:r w:rsidRPr="005E0723">
        <w:rPr>
          <w:b/>
        </w:rPr>
        <w:t>Тематическ</w:t>
      </w:r>
      <w:r>
        <w:rPr>
          <w:b/>
        </w:rPr>
        <w:t xml:space="preserve">ое планирование </w:t>
      </w:r>
      <w:r w:rsidRPr="005E0723">
        <w:rPr>
          <w:b/>
        </w:rPr>
        <w:t>курса</w:t>
      </w:r>
      <w:r>
        <w:rPr>
          <w:b/>
        </w:rPr>
        <w:t xml:space="preserve"> </w:t>
      </w:r>
      <w:r w:rsidRPr="005E0723">
        <w:rPr>
          <w:b/>
        </w:rPr>
        <w:t>«Информатика»</w:t>
      </w:r>
    </w:p>
    <w:p w:rsidR="009C6C42" w:rsidRPr="00E72C1E" w:rsidRDefault="009C6C42" w:rsidP="00842FD8">
      <w:pPr>
        <w:pStyle w:val="Default"/>
        <w:jc w:val="center"/>
        <w:rPr>
          <w:rStyle w:val="Strong"/>
          <w:bCs w:val="0"/>
        </w:rPr>
      </w:pPr>
    </w:p>
    <w:tbl>
      <w:tblPr>
        <w:tblW w:w="0" w:type="auto"/>
        <w:jc w:val="center"/>
        <w:tblInd w:w="-3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1"/>
        <w:gridCol w:w="1843"/>
        <w:gridCol w:w="6945"/>
      </w:tblGrid>
      <w:tr w:rsidR="009C6C42" w:rsidRPr="005E0723" w:rsidTr="00E72C1E">
        <w:trPr>
          <w:jc w:val="center"/>
        </w:trPr>
        <w:tc>
          <w:tcPr>
            <w:tcW w:w="5721" w:type="dxa"/>
          </w:tcPr>
          <w:p w:rsidR="009C6C42" w:rsidRPr="005E0723" w:rsidRDefault="009C6C42" w:rsidP="00F23EB6">
            <w:pPr>
              <w:rPr>
                <w:b/>
              </w:rPr>
            </w:pPr>
            <w:r w:rsidRPr="005E0723">
              <w:rPr>
                <w:b/>
              </w:rPr>
              <w:t xml:space="preserve">Глава </w:t>
            </w:r>
          </w:p>
        </w:tc>
        <w:tc>
          <w:tcPr>
            <w:tcW w:w="1843" w:type="dxa"/>
          </w:tcPr>
          <w:p w:rsidR="009C6C42" w:rsidRPr="005E0723" w:rsidRDefault="009C6C42" w:rsidP="00F23EB6">
            <w:pPr>
              <w:jc w:val="center"/>
              <w:rPr>
                <w:b/>
              </w:rPr>
            </w:pPr>
            <w:r w:rsidRPr="005E0723">
              <w:rPr>
                <w:b/>
              </w:rPr>
              <w:t>Количество часов</w:t>
            </w:r>
          </w:p>
        </w:tc>
        <w:tc>
          <w:tcPr>
            <w:tcW w:w="6945" w:type="dxa"/>
          </w:tcPr>
          <w:p w:rsidR="009C6C42" w:rsidRPr="005E0723" w:rsidRDefault="009C6C42" w:rsidP="00F23EB6">
            <w:pPr>
              <w:ind w:firstLine="360"/>
              <w:jc w:val="center"/>
              <w:rPr>
                <w:b/>
              </w:rPr>
            </w:pPr>
            <w:r w:rsidRPr="005E0723">
              <w:rPr>
                <w:b/>
              </w:rPr>
              <w:t>Диагностический и практический материал</w:t>
            </w:r>
          </w:p>
          <w:p w:rsidR="009C6C42" w:rsidRPr="005E0723" w:rsidRDefault="009C6C42" w:rsidP="008673B7">
            <w:pPr>
              <w:ind w:firstLine="360"/>
              <w:rPr>
                <w:b/>
              </w:rPr>
            </w:pPr>
          </w:p>
        </w:tc>
      </w:tr>
      <w:tr w:rsidR="009C6C42" w:rsidRPr="005E0723" w:rsidTr="00E72C1E">
        <w:trPr>
          <w:jc w:val="center"/>
        </w:trPr>
        <w:tc>
          <w:tcPr>
            <w:tcW w:w="5721" w:type="dxa"/>
          </w:tcPr>
          <w:p w:rsidR="009C6C42" w:rsidRPr="005E0723" w:rsidRDefault="009C6C42" w:rsidP="0061789A">
            <w:r w:rsidRPr="005E0723">
              <w:t>1 глава: Виды информации. Человек и компьютер</w:t>
            </w:r>
          </w:p>
        </w:tc>
        <w:tc>
          <w:tcPr>
            <w:tcW w:w="1843" w:type="dxa"/>
          </w:tcPr>
          <w:p w:rsidR="009C6C42" w:rsidRPr="00613DE6" w:rsidRDefault="009C6C42" w:rsidP="00F23EB6">
            <w:pPr>
              <w:jc w:val="center"/>
            </w:pPr>
            <w:r w:rsidRPr="00613DE6">
              <w:t>8</w:t>
            </w:r>
          </w:p>
        </w:tc>
        <w:tc>
          <w:tcPr>
            <w:tcW w:w="6945" w:type="dxa"/>
          </w:tcPr>
          <w:p w:rsidR="009C6C42" w:rsidRPr="005E0723" w:rsidRDefault="009C6C42" w:rsidP="00F23EB6">
            <w:pPr>
              <w:rPr>
                <w:color w:val="333399"/>
              </w:rPr>
            </w:pPr>
            <w:r w:rsidRPr="005E0723">
              <w:t xml:space="preserve"> «Виды информации. Человек и компьютер» (тестовая работа)</w:t>
            </w:r>
          </w:p>
        </w:tc>
      </w:tr>
      <w:tr w:rsidR="009C6C42" w:rsidRPr="005E0723" w:rsidTr="00E72C1E">
        <w:trPr>
          <w:jc w:val="center"/>
        </w:trPr>
        <w:tc>
          <w:tcPr>
            <w:tcW w:w="5721" w:type="dxa"/>
          </w:tcPr>
          <w:p w:rsidR="009C6C42" w:rsidRPr="005E0723" w:rsidRDefault="009C6C42" w:rsidP="0061789A">
            <w:pPr>
              <w:rPr>
                <w:b/>
              </w:rPr>
            </w:pPr>
            <w:r w:rsidRPr="005E0723">
              <w:t>2 глава: Кодирование информации</w:t>
            </w:r>
          </w:p>
        </w:tc>
        <w:tc>
          <w:tcPr>
            <w:tcW w:w="1843" w:type="dxa"/>
          </w:tcPr>
          <w:p w:rsidR="009C6C42" w:rsidRPr="00613DE6" w:rsidRDefault="009C6C42" w:rsidP="00F23EB6">
            <w:pPr>
              <w:jc w:val="center"/>
            </w:pPr>
            <w:r w:rsidRPr="00613DE6">
              <w:t>8</w:t>
            </w:r>
          </w:p>
        </w:tc>
        <w:tc>
          <w:tcPr>
            <w:tcW w:w="6945" w:type="dxa"/>
          </w:tcPr>
          <w:p w:rsidR="009C6C42" w:rsidRPr="005E0723" w:rsidRDefault="009C6C42" w:rsidP="001A2596">
            <w:pPr>
              <w:rPr>
                <w:color w:val="333399"/>
              </w:rPr>
            </w:pPr>
            <w:r w:rsidRPr="005E0723">
              <w:t xml:space="preserve"> «Кодирование информации» (тестовая работа</w:t>
            </w:r>
          </w:p>
        </w:tc>
      </w:tr>
      <w:tr w:rsidR="009C6C42" w:rsidRPr="005E0723" w:rsidTr="00E72C1E">
        <w:trPr>
          <w:jc w:val="center"/>
        </w:trPr>
        <w:tc>
          <w:tcPr>
            <w:tcW w:w="5721" w:type="dxa"/>
          </w:tcPr>
          <w:p w:rsidR="009C6C42" w:rsidRPr="005E0723" w:rsidRDefault="009C6C42" w:rsidP="0061789A">
            <w:pPr>
              <w:rPr>
                <w:b/>
              </w:rPr>
            </w:pPr>
            <w:r w:rsidRPr="005E0723">
              <w:t>3 глава: Информация и данные</w:t>
            </w:r>
          </w:p>
        </w:tc>
        <w:tc>
          <w:tcPr>
            <w:tcW w:w="1843" w:type="dxa"/>
          </w:tcPr>
          <w:p w:rsidR="009C6C42" w:rsidRPr="00613DE6" w:rsidRDefault="009C6C42" w:rsidP="00F23EB6">
            <w:pPr>
              <w:jc w:val="center"/>
            </w:pPr>
            <w:r w:rsidRPr="00613DE6">
              <w:t>7</w:t>
            </w:r>
          </w:p>
        </w:tc>
        <w:tc>
          <w:tcPr>
            <w:tcW w:w="6945" w:type="dxa"/>
          </w:tcPr>
          <w:p w:rsidR="009C6C42" w:rsidRPr="005E0723" w:rsidRDefault="009C6C42" w:rsidP="00F23EB6">
            <w:pPr>
              <w:rPr>
                <w:color w:val="333399"/>
              </w:rPr>
            </w:pPr>
            <w:r w:rsidRPr="005E0723">
              <w:t xml:space="preserve"> «Информация и данные» (тестовая работа)</w:t>
            </w:r>
          </w:p>
        </w:tc>
      </w:tr>
      <w:tr w:rsidR="009C6C42" w:rsidRPr="005E0723" w:rsidTr="00E72C1E">
        <w:trPr>
          <w:jc w:val="center"/>
        </w:trPr>
        <w:tc>
          <w:tcPr>
            <w:tcW w:w="5721" w:type="dxa"/>
          </w:tcPr>
          <w:p w:rsidR="009C6C42" w:rsidRPr="005E0723" w:rsidRDefault="009C6C42" w:rsidP="0061789A">
            <w:pPr>
              <w:rPr>
                <w:b/>
                <w:i/>
              </w:rPr>
            </w:pPr>
            <w:r w:rsidRPr="005E0723">
              <w:t>4 глава:</w:t>
            </w:r>
            <w:r w:rsidRPr="005E0723">
              <w:rPr>
                <w:i/>
              </w:rPr>
              <w:t xml:space="preserve"> </w:t>
            </w:r>
            <w:r w:rsidRPr="005E0723">
              <w:t>Документ и способы его создания</w:t>
            </w:r>
          </w:p>
        </w:tc>
        <w:tc>
          <w:tcPr>
            <w:tcW w:w="1843" w:type="dxa"/>
          </w:tcPr>
          <w:p w:rsidR="009C6C42" w:rsidRPr="00613DE6" w:rsidRDefault="009C6C42" w:rsidP="00F23EB6">
            <w:pPr>
              <w:jc w:val="center"/>
            </w:pPr>
            <w:r w:rsidRPr="00613DE6">
              <w:t>9</w:t>
            </w:r>
          </w:p>
        </w:tc>
        <w:tc>
          <w:tcPr>
            <w:tcW w:w="6945" w:type="dxa"/>
          </w:tcPr>
          <w:p w:rsidR="009C6C42" w:rsidRPr="005E0723" w:rsidRDefault="009C6C42" w:rsidP="00F23EB6">
            <w:pPr>
              <w:rPr>
                <w:color w:val="333399"/>
              </w:rPr>
            </w:pPr>
            <w:r w:rsidRPr="005E0723">
              <w:t xml:space="preserve"> «Документ и способы его создания» (тестовая работа)</w:t>
            </w:r>
          </w:p>
        </w:tc>
      </w:tr>
      <w:tr w:rsidR="009C6C42" w:rsidRPr="005E0723" w:rsidTr="00E72C1E">
        <w:trPr>
          <w:jc w:val="center"/>
        </w:trPr>
        <w:tc>
          <w:tcPr>
            <w:tcW w:w="5721" w:type="dxa"/>
          </w:tcPr>
          <w:p w:rsidR="009C6C42" w:rsidRPr="005E0723" w:rsidRDefault="009C6C42" w:rsidP="0061789A">
            <w:r w:rsidRPr="005E0723">
              <w:t>Резерв.</w:t>
            </w:r>
          </w:p>
        </w:tc>
        <w:tc>
          <w:tcPr>
            <w:tcW w:w="1843" w:type="dxa"/>
          </w:tcPr>
          <w:p w:rsidR="009C6C42" w:rsidRPr="00613DE6" w:rsidRDefault="009C6C42" w:rsidP="00F23EB6">
            <w:pPr>
              <w:jc w:val="center"/>
            </w:pPr>
            <w:r w:rsidRPr="00613DE6">
              <w:t>2</w:t>
            </w:r>
          </w:p>
        </w:tc>
        <w:tc>
          <w:tcPr>
            <w:tcW w:w="6945" w:type="dxa"/>
          </w:tcPr>
          <w:p w:rsidR="009C6C42" w:rsidRPr="005E0723" w:rsidRDefault="009C6C42" w:rsidP="00F23EB6"/>
        </w:tc>
      </w:tr>
      <w:tr w:rsidR="009C6C42" w:rsidRPr="005E0723" w:rsidTr="00E72C1E">
        <w:trPr>
          <w:jc w:val="center"/>
        </w:trPr>
        <w:tc>
          <w:tcPr>
            <w:tcW w:w="5721" w:type="dxa"/>
          </w:tcPr>
          <w:p w:rsidR="009C6C42" w:rsidRPr="005E0723" w:rsidRDefault="009C6C42" w:rsidP="0061789A">
            <w:pPr>
              <w:rPr>
                <w:b/>
              </w:rPr>
            </w:pPr>
            <w:r w:rsidRPr="005E0723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9C6C42" w:rsidRPr="005E0723" w:rsidRDefault="009C6C42" w:rsidP="00F23EB6">
            <w:pPr>
              <w:jc w:val="center"/>
              <w:rPr>
                <w:b/>
              </w:rPr>
            </w:pPr>
            <w:r w:rsidRPr="005E0723">
              <w:rPr>
                <w:b/>
              </w:rPr>
              <w:t>34</w:t>
            </w:r>
          </w:p>
        </w:tc>
        <w:tc>
          <w:tcPr>
            <w:tcW w:w="6945" w:type="dxa"/>
          </w:tcPr>
          <w:p w:rsidR="009C6C42" w:rsidRPr="005E0723" w:rsidRDefault="009C6C42" w:rsidP="00F23EB6">
            <w:pPr>
              <w:ind w:firstLine="360"/>
              <w:rPr>
                <w:b/>
                <w:color w:val="333399"/>
              </w:rPr>
            </w:pPr>
          </w:p>
        </w:tc>
      </w:tr>
    </w:tbl>
    <w:p w:rsidR="009C6C42" w:rsidRDefault="009C6C42" w:rsidP="0061303E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6C42" w:rsidRPr="005E0723" w:rsidRDefault="009C6C42" w:rsidP="0061303E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0723">
        <w:rPr>
          <w:rFonts w:ascii="Times New Roman" w:hAnsi="Times New Roman"/>
          <w:b/>
          <w:sz w:val="24"/>
          <w:szCs w:val="24"/>
        </w:rPr>
        <w:t>Формы и средства контроля:</w:t>
      </w:r>
      <w:r w:rsidRPr="005E0723">
        <w:rPr>
          <w:rFonts w:ascii="Times New Roman" w:hAnsi="Times New Roman"/>
          <w:sz w:val="24"/>
          <w:szCs w:val="24"/>
        </w:rPr>
        <w:t xml:space="preserve"> основная цель контроля - проверка знания фактов  материала, умения детей делать простейшие выводы, высказывать обобщенные суждения, приводить примеры из дополнительных источников, применять знания на практике. Для контроля и оценки знаний и умений по предмету используются индивидуальная и фронтальная устные проверки, письменные контрольные работы (тексты контрольных работ даны в рабочих тетрадях обучающихся.). Формы контроля:  наблюдение; беседа;  фронтальный опрос; опрос в парах:</w:t>
      </w:r>
      <w:r w:rsidRPr="005E0723">
        <w:rPr>
          <w:rFonts w:ascii="Times New Roman" w:hAnsi="Times New Roman"/>
          <w:sz w:val="24"/>
          <w:szCs w:val="24"/>
        </w:rPr>
        <w:sym w:font="Symbol" w:char="F0B7"/>
      </w:r>
      <w:r w:rsidRPr="005E0723">
        <w:rPr>
          <w:rFonts w:ascii="Times New Roman" w:hAnsi="Times New Roman"/>
          <w:sz w:val="24"/>
          <w:szCs w:val="24"/>
        </w:rPr>
        <w:t xml:space="preserve"> контрольные работы.</w:t>
      </w:r>
    </w:p>
    <w:p w:rsidR="009C6C42" w:rsidRDefault="009C6C42" w:rsidP="0061303E">
      <w:pPr>
        <w:pStyle w:val="NoSpacing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0723">
        <w:rPr>
          <w:rFonts w:ascii="Times New Roman" w:hAnsi="Times New Roman"/>
          <w:sz w:val="24"/>
          <w:szCs w:val="24"/>
        </w:rPr>
        <w:t xml:space="preserve">Используемая в тексте программы система условных обозначений: УУД – универсальные учебные действия. </w:t>
      </w:r>
    </w:p>
    <w:p w:rsidR="009C6C42" w:rsidRPr="005E0723" w:rsidRDefault="009C6C42" w:rsidP="0061303E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0723">
        <w:rPr>
          <w:rFonts w:ascii="Times New Roman" w:hAnsi="Times New Roman"/>
          <w:sz w:val="24"/>
          <w:szCs w:val="24"/>
        </w:rPr>
        <w:t>Метапредметные УУД:  П-познавательные, Р-регулятивные,   К- коммуникативные.</w:t>
      </w:r>
    </w:p>
    <w:p w:rsidR="009C6C42" w:rsidRPr="005E0723" w:rsidRDefault="009C6C42" w:rsidP="00A73F0C">
      <w:pPr>
        <w:rPr>
          <w:rStyle w:val="Strong"/>
          <w:bCs w:val="0"/>
        </w:rPr>
        <w:sectPr w:rsidR="009C6C42" w:rsidRPr="005E0723" w:rsidSect="00E72C1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9C6C42" w:rsidRPr="005E0723" w:rsidRDefault="009C6C42" w:rsidP="00A953D2">
      <w:pPr>
        <w:jc w:val="center"/>
        <w:rPr>
          <w:b/>
          <w:color w:val="000000"/>
        </w:rPr>
      </w:pPr>
      <w:r w:rsidRPr="005E0723">
        <w:rPr>
          <w:b/>
          <w:color w:val="000000"/>
        </w:rPr>
        <w:t>Календарно-тематическое планирование</w:t>
      </w:r>
      <w:r>
        <w:rPr>
          <w:b/>
          <w:color w:val="000000"/>
        </w:rPr>
        <w:t xml:space="preserve"> по информатике 2 класса.</w:t>
      </w:r>
    </w:p>
    <w:p w:rsidR="009C6C42" w:rsidRPr="005E0723" w:rsidRDefault="009C6C42" w:rsidP="00643981">
      <w:pPr>
        <w:jc w:val="center"/>
        <w:rPr>
          <w:b/>
          <w:color w:val="000000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5"/>
        <w:gridCol w:w="61"/>
        <w:gridCol w:w="723"/>
        <w:gridCol w:w="842"/>
        <w:gridCol w:w="2534"/>
        <w:gridCol w:w="1122"/>
        <w:gridCol w:w="3449"/>
        <w:gridCol w:w="4252"/>
        <w:gridCol w:w="1985"/>
      </w:tblGrid>
      <w:tr w:rsidR="009C6C42" w:rsidRPr="005E0723" w:rsidTr="00F461C4">
        <w:tc>
          <w:tcPr>
            <w:tcW w:w="875" w:type="dxa"/>
            <w:vMerge w:val="restart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  <w:r w:rsidRPr="00F461C4">
              <w:rPr>
                <w:b/>
                <w:color w:val="000000"/>
              </w:rPr>
              <w:t>№</w:t>
            </w:r>
          </w:p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  <w:r w:rsidRPr="00F461C4">
              <w:rPr>
                <w:b/>
                <w:color w:val="000000"/>
              </w:rPr>
              <w:t>п/п</w:t>
            </w:r>
          </w:p>
        </w:tc>
        <w:tc>
          <w:tcPr>
            <w:tcW w:w="1626" w:type="dxa"/>
            <w:gridSpan w:val="3"/>
          </w:tcPr>
          <w:p w:rsidR="009C6C42" w:rsidRPr="00F461C4" w:rsidRDefault="009C6C42" w:rsidP="00F461C4">
            <w:pPr>
              <w:jc w:val="center"/>
              <w:rPr>
                <w:b/>
                <w:color w:val="000000"/>
              </w:rPr>
            </w:pPr>
            <w:r w:rsidRPr="00F461C4">
              <w:rPr>
                <w:b/>
                <w:color w:val="000000"/>
              </w:rPr>
              <w:t>Дата</w:t>
            </w:r>
          </w:p>
        </w:tc>
        <w:tc>
          <w:tcPr>
            <w:tcW w:w="2534" w:type="dxa"/>
            <w:vMerge w:val="restart"/>
          </w:tcPr>
          <w:p w:rsidR="009C6C42" w:rsidRPr="00F461C4" w:rsidRDefault="009C6C42" w:rsidP="00F461C4">
            <w:pPr>
              <w:jc w:val="center"/>
              <w:rPr>
                <w:b/>
                <w:color w:val="000000"/>
              </w:rPr>
            </w:pPr>
            <w:r w:rsidRPr="00F461C4">
              <w:rPr>
                <w:b/>
                <w:color w:val="000000"/>
              </w:rPr>
              <w:t>Тема</w:t>
            </w:r>
          </w:p>
        </w:tc>
        <w:tc>
          <w:tcPr>
            <w:tcW w:w="1122" w:type="dxa"/>
            <w:vMerge w:val="restart"/>
          </w:tcPr>
          <w:p w:rsidR="009C6C42" w:rsidRPr="00F461C4" w:rsidRDefault="009C6C42" w:rsidP="00F461C4">
            <w:pPr>
              <w:jc w:val="center"/>
              <w:rPr>
                <w:b/>
                <w:color w:val="000000"/>
              </w:rPr>
            </w:pPr>
            <w:r w:rsidRPr="00F461C4">
              <w:rPr>
                <w:b/>
                <w:color w:val="000000"/>
              </w:rPr>
              <w:t>Кол-во</w:t>
            </w:r>
          </w:p>
          <w:p w:rsidR="009C6C42" w:rsidRPr="00F461C4" w:rsidRDefault="009C6C42" w:rsidP="00F461C4">
            <w:pPr>
              <w:jc w:val="center"/>
              <w:rPr>
                <w:b/>
                <w:color w:val="000000"/>
              </w:rPr>
            </w:pPr>
            <w:r w:rsidRPr="00F461C4">
              <w:rPr>
                <w:b/>
                <w:color w:val="000000"/>
              </w:rPr>
              <w:t>часов</w:t>
            </w:r>
          </w:p>
        </w:tc>
        <w:tc>
          <w:tcPr>
            <w:tcW w:w="9686" w:type="dxa"/>
            <w:gridSpan w:val="3"/>
            <w:vMerge w:val="restart"/>
          </w:tcPr>
          <w:p w:rsidR="009C6C42" w:rsidRPr="00F461C4" w:rsidRDefault="009C6C42" w:rsidP="00F461C4">
            <w:pPr>
              <w:jc w:val="center"/>
              <w:rPr>
                <w:b/>
                <w:color w:val="000000"/>
              </w:rPr>
            </w:pPr>
            <w:r w:rsidRPr="00F461C4">
              <w:rPr>
                <w:b/>
                <w:color w:val="000000"/>
              </w:rPr>
              <w:t>Планируемые результаты</w:t>
            </w:r>
          </w:p>
        </w:tc>
      </w:tr>
      <w:tr w:rsidR="009C6C42" w:rsidRPr="005E0723" w:rsidTr="00F461C4">
        <w:tc>
          <w:tcPr>
            <w:tcW w:w="875" w:type="dxa"/>
            <w:vMerge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84" w:type="dxa"/>
            <w:gridSpan w:val="2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  <w:r w:rsidRPr="00F461C4">
              <w:rPr>
                <w:b/>
                <w:color w:val="000000"/>
              </w:rPr>
              <w:t>п/п</w:t>
            </w:r>
          </w:p>
        </w:tc>
        <w:tc>
          <w:tcPr>
            <w:tcW w:w="842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  <w:r w:rsidRPr="00F461C4">
              <w:rPr>
                <w:b/>
                <w:color w:val="000000"/>
              </w:rPr>
              <w:t>п/ф</w:t>
            </w:r>
          </w:p>
        </w:tc>
        <w:tc>
          <w:tcPr>
            <w:tcW w:w="2534" w:type="dxa"/>
            <w:vMerge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22" w:type="dxa"/>
            <w:vMerge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686" w:type="dxa"/>
            <w:gridSpan w:val="3"/>
            <w:vMerge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</w:tr>
      <w:tr w:rsidR="009C6C42" w:rsidRPr="005E0723" w:rsidTr="00F461C4">
        <w:tc>
          <w:tcPr>
            <w:tcW w:w="875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84" w:type="dxa"/>
            <w:gridSpan w:val="2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42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534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22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449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  <w:r w:rsidRPr="00F461C4">
              <w:rPr>
                <w:b/>
                <w:color w:val="000000"/>
              </w:rPr>
              <w:t>Предметные</w:t>
            </w:r>
          </w:p>
        </w:tc>
        <w:tc>
          <w:tcPr>
            <w:tcW w:w="4252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  <w:r w:rsidRPr="00F461C4">
              <w:rPr>
                <w:b/>
                <w:color w:val="000000"/>
              </w:rPr>
              <w:t xml:space="preserve">     Метапредметные </w:t>
            </w:r>
          </w:p>
        </w:tc>
        <w:tc>
          <w:tcPr>
            <w:tcW w:w="1985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  <w:r w:rsidRPr="00F461C4">
              <w:rPr>
                <w:b/>
                <w:color w:val="000000"/>
              </w:rPr>
              <w:t>Личностные</w:t>
            </w:r>
          </w:p>
        </w:tc>
      </w:tr>
      <w:tr w:rsidR="009C6C42" w:rsidRPr="005E0723" w:rsidTr="00F461C4">
        <w:tc>
          <w:tcPr>
            <w:tcW w:w="13858" w:type="dxa"/>
            <w:gridSpan w:val="8"/>
          </w:tcPr>
          <w:p w:rsidR="009C6C42" w:rsidRPr="00F461C4" w:rsidRDefault="009C6C42" w:rsidP="00F461C4">
            <w:pPr>
              <w:jc w:val="center"/>
              <w:rPr>
                <w:b/>
                <w:color w:val="000000"/>
              </w:rPr>
            </w:pPr>
            <w:r w:rsidRPr="00F461C4">
              <w:rPr>
                <w:b/>
              </w:rPr>
              <w:t>Глава</w:t>
            </w:r>
            <w:r w:rsidRPr="00F461C4">
              <w:rPr>
                <w:rStyle w:val="23"/>
                <w:rFonts w:ascii="Times New Roman" w:hAnsi="Times New Roman" w:cs="Times New Roman"/>
                <w:b w:val="0"/>
                <w:sz w:val="24"/>
                <w:szCs w:val="24"/>
              </w:rPr>
              <w:t xml:space="preserve"> 1.</w:t>
            </w:r>
            <w:r w:rsidRPr="00F461C4">
              <w:rPr>
                <w:b/>
              </w:rPr>
              <w:t xml:space="preserve"> Виды информации. Человек и компьютер. (8 часов)</w:t>
            </w:r>
          </w:p>
        </w:tc>
        <w:tc>
          <w:tcPr>
            <w:tcW w:w="1985" w:type="dxa"/>
          </w:tcPr>
          <w:p w:rsidR="009C6C42" w:rsidRPr="00F461C4" w:rsidRDefault="009C6C42" w:rsidP="00F461C4">
            <w:pPr>
              <w:jc w:val="center"/>
              <w:rPr>
                <w:b/>
              </w:rPr>
            </w:pPr>
          </w:p>
        </w:tc>
      </w:tr>
      <w:tr w:rsidR="009C6C42" w:rsidRPr="005E0723" w:rsidTr="00F461C4">
        <w:tc>
          <w:tcPr>
            <w:tcW w:w="875" w:type="dxa"/>
          </w:tcPr>
          <w:p w:rsidR="009C6C42" w:rsidRPr="00F461C4" w:rsidRDefault="009C6C42" w:rsidP="00F461C4">
            <w:pPr>
              <w:pStyle w:val="41"/>
              <w:shd w:val="clear" w:color="auto" w:fill="auto"/>
              <w:spacing w:line="240" w:lineRule="auto"/>
              <w:ind w:left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6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2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42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534" w:type="dxa"/>
          </w:tcPr>
          <w:p w:rsidR="009C6C42" w:rsidRPr="00F461C4" w:rsidRDefault="009C6C42" w:rsidP="00B1668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§ 1. Человек и информация.</w:t>
            </w:r>
          </w:p>
          <w:p w:rsidR="009C6C42" w:rsidRPr="00F461C4" w:rsidRDefault="009C6C42" w:rsidP="00B1668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Техника безопасности при  работе на компьютере</w:t>
            </w:r>
          </w:p>
        </w:tc>
        <w:tc>
          <w:tcPr>
            <w:tcW w:w="1122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449" w:type="dxa"/>
          </w:tcPr>
          <w:p w:rsidR="009C6C42" w:rsidRPr="00F461C4" w:rsidRDefault="009C6C42" w:rsidP="00F23EB6">
            <w:pPr>
              <w:rPr>
                <w:color w:val="000000"/>
              </w:rPr>
            </w:pPr>
            <w:r w:rsidRPr="00F461C4">
              <w:rPr>
                <w:color w:val="000000"/>
              </w:rPr>
              <w:t>Приводит примеры, иллюстрирующие различные виды информации; со</w:t>
            </w:r>
            <w:r w:rsidRPr="00F461C4">
              <w:rPr>
                <w:color w:val="000000"/>
              </w:rPr>
              <w:softHyphen/>
              <w:t>блю</w:t>
            </w:r>
            <w:r w:rsidRPr="00F461C4">
              <w:rPr>
                <w:color w:val="000000"/>
              </w:rPr>
              <w:softHyphen/>
              <w:t>дает тре</w:t>
            </w:r>
            <w:r w:rsidRPr="00F461C4">
              <w:rPr>
                <w:color w:val="000000"/>
              </w:rPr>
              <w:softHyphen/>
              <w:t>бо</w:t>
            </w:r>
            <w:r w:rsidRPr="00F461C4">
              <w:rPr>
                <w:color w:val="000000"/>
              </w:rPr>
              <w:softHyphen/>
              <w:t>ва</w:t>
            </w:r>
            <w:r w:rsidRPr="00F461C4">
              <w:rPr>
                <w:color w:val="000000"/>
              </w:rPr>
              <w:softHyphen/>
              <w:t>ния безо</w:t>
            </w:r>
            <w:r w:rsidRPr="00F461C4">
              <w:rPr>
                <w:color w:val="000000"/>
              </w:rPr>
              <w:softHyphen/>
              <w:t>пас</w:t>
            </w:r>
            <w:r w:rsidRPr="00F461C4">
              <w:rPr>
                <w:color w:val="000000"/>
              </w:rPr>
              <w:softHyphen/>
              <w:t>но</w:t>
            </w:r>
            <w:r w:rsidRPr="00F461C4">
              <w:rPr>
                <w:color w:val="000000"/>
              </w:rPr>
              <w:softHyphen/>
              <w:t>сти и ги</w:t>
            </w:r>
            <w:r w:rsidRPr="00F461C4">
              <w:rPr>
                <w:color w:val="000000"/>
              </w:rPr>
              <w:softHyphen/>
              <w:t>гиены при ра</w:t>
            </w:r>
            <w:r w:rsidRPr="00F461C4">
              <w:rPr>
                <w:color w:val="000000"/>
              </w:rPr>
              <w:softHyphen/>
              <w:t>боте со сред</w:t>
            </w:r>
            <w:r w:rsidRPr="00F461C4">
              <w:rPr>
                <w:color w:val="000000"/>
              </w:rPr>
              <w:softHyphen/>
              <w:t>ст</w:t>
            </w:r>
            <w:r w:rsidRPr="00F461C4">
              <w:rPr>
                <w:color w:val="000000"/>
              </w:rPr>
              <w:softHyphen/>
              <w:t>вами ИКТ. Знает тре</w:t>
            </w:r>
            <w:r w:rsidRPr="00F461C4">
              <w:rPr>
                <w:color w:val="000000"/>
              </w:rPr>
              <w:softHyphen/>
              <w:t>бо</w:t>
            </w:r>
            <w:r w:rsidRPr="00F461C4">
              <w:rPr>
                <w:color w:val="000000"/>
              </w:rPr>
              <w:softHyphen/>
              <w:t>ва</w:t>
            </w:r>
            <w:r w:rsidRPr="00F461C4">
              <w:rPr>
                <w:color w:val="000000"/>
              </w:rPr>
              <w:softHyphen/>
              <w:t>ния к ор</w:t>
            </w:r>
            <w:r w:rsidRPr="00F461C4">
              <w:rPr>
                <w:color w:val="000000"/>
              </w:rPr>
              <w:softHyphen/>
              <w:t>га</w:t>
            </w:r>
            <w:r w:rsidRPr="00F461C4">
              <w:rPr>
                <w:color w:val="000000"/>
              </w:rPr>
              <w:softHyphen/>
              <w:t>ни</w:t>
            </w:r>
            <w:r w:rsidRPr="00F461C4">
              <w:rPr>
                <w:color w:val="000000"/>
              </w:rPr>
              <w:softHyphen/>
              <w:t>за</w:t>
            </w:r>
            <w:r w:rsidRPr="00F461C4">
              <w:rPr>
                <w:color w:val="000000"/>
              </w:rPr>
              <w:softHyphen/>
              <w:t>ции ком</w:t>
            </w:r>
            <w:r w:rsidRPr="00F461C4">
              <w:rPr>
                <w:color w:val="000000"/>
              </w:rPr>
              <w:softHyphen/>
              <w:t>пь</w:t>
            </w:r>
            <w:r w:rsidRPr="00F461C4">
              <w:rPr>
                <w:color w:val="000000"/>
              </w:rPr>
              <w:softHyphen/>
              <w:t>ю</w:t>
            </w:r>
            <w:r w:rsidRPr="00F461C4">
              <w:rPr>
                <w:color w:val="000000"/>
              </w:rPr>
              <w:softHyphen/>
              <w:t>тер</w:t>
            </w:r>
            <w:r w:rsidRPr="00F461C4">
              <w:rPr>
                <w:color w:val="000000"/>
              </w:rPr>
              <w:softHyphen/>
              <w:t>ного ра</w:t>
            </w:r>
            <w:r w:rsidRPr="00F461C4">
              <w:rPr>
                <w:color w:val="000000"/>
              </w:rPr>
              <w:softHyphen/>
              <w:t>бо</w:t>
            </w:r>
            <w:r w:rsidRPr="00F461C4">
              <w:rPr>
                <w:color w:val="000000"/>
              </w:rPr>
              <w:softHyphen/>
              <w:t>чего места</w:t>
            </w:r>
          </w:p>
        </w:tc>
        <w:tc>
          <w:tcPr>
            <w:tcW w:w="4252" w:type="dxa"/>
          </w:tcPr>
          <w:p w:rsidR="009C6C42" w:rsidRPr="00F461C4" w:rsidRDefault="009C6C42" w:rsidP="009648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Р. Ориентируется в элементах УМК.</w:t>
            </w:r>
          </w:p>
          <w:p w:rsidR="009C6C42" w:rsidRPr="00F461C4" w:rsidRDefault="009C6C42" w:rsidP="009648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П. Ищет нужную информацию в повествовательном и описательном текстах.</w:t>
            </w:r>
          </w:p>
          <w:p w:rsidR="009C6C42" w:rsidRPr="00F461C4" w:rsidRDefault="009C6C42" w:rsidP="00C026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К. Выражает свои мысли в соответствии с задачами и условиями коммуникации (владение монологической  и диалогической формами речи в соответствии с грамматическими и синтаксическими нормами родного языка)</w:t>
            </w:r>
          </w:p>
        </w:tc>
        <w:tc>
          <w:tcPr>
            <w:tcW w:w="1985" w:type="dxa"/>
          </w:tcPr>
          <w:p w:rsidR="009C6C42" w:rsidRPr="00F461C4" w:rsidRDefault="009C6C42" w:rsidP="006266DB">
            <w:pPr>
              <w:pStyle w:val="NoSpacing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Анализирует своё поведение и даёт оценку своим поступкам в соответствии с Уставом школы и правилами поведения обучающихся</w:t>
            </w:r>
          </w:p>
        </w:tc>
      </w:tr>
      <w:tr w:rsidR="009C6C42" w:rsidRPr="005E0723" w:rsidTr="00F461C4">
        <w:tc>
          <w:tcPr>
            <w:tcW w:w="875" w:type="dxa"/>
          </w:tcPr>
          <w:p w:rsidR="009C6C42" w:rsidRPr="00F461C4" w:rsidRDefault="009C6C42" w:rsidP="00F461C4">
            <w:pPr>
              <w:pStyle w:val="41"/>
              <w:shd w:val="clear" w:color="auto" w:fill="auto"/>
              <w:spacing w:line="240" w:lineRule="auto"/>
              <w:ind w:left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6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gridSpan w:val="2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42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534" w:type="dxa"/>
          </w:tcPr>
          <w:p w:rsidR="009C6C42" w:rsidRPr="00F461C4" w:rsidRDefault="009C6C42" w:rsidP="00B1668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§ 2. Какая бывает информация</w:t>
            </w:r>
          </w:p>
        </w:tc>
        <w:tc>
          <w:tcPr>
            <w:tcW w:w="1122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449" w:type="dxa"/>
          </w:tcPr>
          <w:p w:rsidR="009C6C42" w:rsidRPr="00F461C4" w:rsidRDefault="009C6C42" w:rsidP="00F23EB6">
            <w:pPr>
              <w:rPr>
                <w:color w:val="000000"/>
              </w:rPr>
            </w:pPr>
            <w:r w:rsidRPr="00F461C4">
              <w:rPr>
                <w:color w:val="000000"/>
              </w:rPr>
              <w:t>Приводит примеры разных видов информации</w:t>
            </w:r>
          </w:p>
          <w:p w:rsidR="009C6C42" w:rsidRPr="005E0723" w:rsidRDefault="009C6C42" w:rsidP="00F23EB6"/>
        </w:tc>
        <w:tc>
          <w:tcPr>
            <w:tcW w:w="4252" w:type="dxa"/>
          </w:tcPr>
          <w:p w:rsidR="009C6C42" w:rsidRPr="00F461C4" w:rsidRDefault="009C6C42" w:rsidP="006266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Р. Принимает  и сохраняет  учебные цели и задачи.</w:t>
            </w:r>
          </w:p>
          <w:p w:rsidR="009C6C42" w:rsidRPr="00F461C4" w:rsidRDefault="009C6C42" w:rsidP="006266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П. Работает  с разными видами информации: текстом, рисунком, таблицей, знаком</w:t>
            </w:r>
          </w:p>
          <w:p w:rsidR="009C6C42" w:rsidRPr="00F461C4" w:rsidRDefault="009C6C42" w:rsidP="006266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К. Выражает свои мысли в соответствии с задачами и условиями коммуникации.</w:t>
            </w:r>
          </w:p>
        </w:tc>
        <w:tc>
          <w:tcPr>
            <w:tcW w:w="1985" w:type="dxa"/>
          </w:tcPr>
          <w:p w:rsidR="009C6C42" w:rsidRPr="00F461C4" w:rsidRDefault="009C6C42" w:rsidP="00866ABD">
            <w:pPr>
              <w:pStyle w:val="NoSpacing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Приводит примеры и сведения из личного жизненного опыта</w:t>
            </w:r>
          </w:p>
        </w:tc>
      </w:tr>
      <w:tr w:rsidR="009C6C42" w:rsidRPr="005E0723" w:rsidTr="00F461C4">
        <w:tc>
          <w:tcPr>
            <w:tcW w:w="875" w:type="dxa"/>
          </w:tcPr>
          <w:p w:rsidR="009C6C42" w:rsidRPr="00F461C4" w:rsidRDefault="009C6C42" w:rsidP="00F461C4">
            <w:pPr>
              <w:pStyle w:val="41"/>
              <w:shd w:val="clear" w:color="auto" w:fill="auto"/>
              <w:spacing w:line="240" w:lineRule="auto"/>
              <w:ind w:left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61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gridSpan w:val="2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42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534" w:type="dxa"/>
          </w:tcPr>
          <w:p w:rsidR="009C6C42" w:rsidRPr="00F461C4" w:rsidRDefault="009C6C42" w:rsidP="00B1668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§ 3. Источники информации</w:t>
            </w:r>
          </w:p>
        </w:tc>
        <w:tc>
          <w:tcPr>
            <w:tcW w:w="1122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449" w:type="dxa"/>
          </w:tcPr>
          <w:p w:rsidR="009C6C42" w:rsidRPr="00F461C4" w:rsidRDefault="009C6C42" w:rsidP="00F23EB6">
            <w:pPr>
              <w:rPr>
                <w:color w:val="000000"/>
              </w:rPr>
            </w:pPr>
            <w:r w:rsidRPr="00F461C4">
              <w:rPr>
                <w:color w:val="000000"/>
              </w:rPr>
              <w:t>Имеет  представление: об источниках зрительной и звуковой информации.</w:t>
            </w:r>
          </w:p>
          <w:p w:rsidR="009C6C42" w:rsidRPr="00F461C4" w:rsidRDefault="009C6C42" w:rsidP="00F23EB6">
            <w:pPr>
              <w:rPr>
                <w:color w:val="000000"/>
              </w:rPr>
            </w:pPr>
            <w:r w:rsidRPr="00F461C4">
              <w:rPr>
                <w:color w:val="000000"/>
              </w:rPr>
              <w:t>приводит примеры источников информации</w:t>
            </w:r>
          </w:p>
          <w:p w:rsidR="009C6C42" w:rsidRPr="005E0723" w:rsidRDefault="009C6C42" w:rsidP="00F23EB6"/>
        </w:tc>
        <w:tc>
          <w:tcPr>
            <w:tcW w:w="4252" w:type="dxa"/>
          </w:tcPr>
          <w:p w:rsidR="009C6C42" w:rsidRPr="00F461C4" w:rsidRDefault="009C6C42" w:rsidP="006266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Р. Принимает  и сохраняет  учебные цели и задачи.</w:t>
            </w:r>
          </w:p>
          <w:p w:rsidR="009C6C42" w:rsidRPr="00F461C4" w:rsidRDefault="009C6C42" w:rsidP="00F47B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П. Работает  с разными видами информации: текстом, рисунком, таблицей, знаком</w:t>
            </w:r>
          </w:p>
          <w:p w:rsidR="009C6C42" w:rsidRPr="00F461C4" w:rsidRDefault="009C6C42" w:rsidP="006266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К. Выражает свои мысли в соответствии с задачами и условиями коммуникации.</w:t>
            </w:r>
          </w:p>
        </w:tc>
        <w:tc>
          <w:tcPr>
            <w:tcW w:w="1985" w:type="dxa"/>
          </w:tcPr>
          <w:p w:rsidR="009C6C42" w:rsidRPr="00F461C4" w:rsidRDefault="009C6C42" w:rsidP="006266DB">
            <w:pPr>
              <w:pStyle w:val="NoSpacing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Приводит примеры и  сведения из личного жизненного опыта</w:t>
            </w:r>
          </w:p>
        </w:tc>
      </w:tr>
      <w:tr w:rsidR="009C6C42" w:rsidRPr="005E0723" w:rsidTr="00F461C4">
        <w:tc>
          <w:tcPr>
            <w:tcW w:w="875" w:type="dxa"/>
          </w:tcPr>
          <w:p w:rsidR="009C6C42" w:rsidRPr="00F461C4" w:rsidRDefault="009C6C42" w:rsidP="00F461C4">
            <w:pPr>
              <w:pStyle w:val="41"/>
              <w:shd w:val="clear" w:color="auto" w:fill="auto"/>
              <w:spacing w:line="240" w:lineRule="auto"/>
              <w:ind w:left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61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gridSpan w:val="2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42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534" w:type="dxa"/>
          </w:tcPr>
          <w:p w:rsidR="009C6C42" w:rsidRPr="00F461C4" w:rsidRDefault="009C6C42" w:rsidP="00B1668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§ 4. Приемники информации</w:t>
            </w:r>
          </w:p>
        </w:tc>
        <w:tc>
          <w:tcPr>
            <w:tcW w:w="1122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449" w:type="dxa"/>
          </w:tcPr>
          <w:p w:rsidR="009C6C42" w:rsidRPr="00F461C4" w:rsidRDefault="009C6C42" w:rsidP="00F23EB6">
            <w:pPr>
              <w:rPr>
                <w:color w:val="000000"/>
              </w:rPr>
            </w:pPr>
            <w:r w:rsidRPr="00F461C4">
              <w:rPr>
                <w:color w:val="000000"/>
              </w:rPr>
              <w:t>Имеет  представление: что источником информации могут быть человек, живые организмы, устройства и приборы.</w:t>
            </w:r>
          </w:p>
          <w:p w:rsidR="009C6C42" w:rsidRPr="00F461C4" w:rsidRDefault="009C6C42" w:rsidP="00F23EB6">
            <w:pPr>
              <w:rPr>
                <w:color w:val="000000"/>
              </w:rPr>
            </w:pPr>
            <w:r w:rsidRPr="00F461C4">
              <w:rPr>
                <w:color w:val="000000"/>
              </w:rPr>
              <w:t>приводит примеры приемников информации</w:t>
            </w:r>
          </w:p>
          <w:p w:rsidR="009C6C42" w:rsidRPr="005E0723" w:rsidRDefault="009C6C42" w:rsidP="00F461C4">
            <w:pPr>
              <w:widowControl w:val="0"/>
            </w:pPr>
          </w:p>
        </w:tc>
        <w:tc>
          <w:tcPr>
            <w:tcW w:w="4252" w:type="dxa"/>
          </w:tcPr>
          <w:p w:rsidR="009C6C42" w:rsidRPr="00F461C4" w:rsidRDefault="009C6C42" w:rsidP="006266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Р. Планирует  и выполняет свои действия в соответствии с поставленной задачей и условиями ее реализации</w:t>
            </w:r>
          </w:p>
          <w:p w:rsidR="009C6C42" w:rsidRPr="00F461C4" w:rsidRDefault="009C6C42" w:rsidP="006266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П. Ищет нужную информацию в повествовательном и описательном текстах, выборочно передает содержание текста.</w:t>
            </w:r>
          </w:p>
          <w:p w:rsidR="009C6C42" w:rsidRPr="00F461C4" w:rsidRDefault="009C6C42" w:rsidP="006266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К. Строит понятные для партнера высказывания при объяснении своего выбора.</w:t>
            </w:r>
          </w:p>
        </w:tc>
        <w:tc>
          <w:tcPr>
            <w:tcW w:w="1985" w:type="dxa"/>
          </w:tcPr>
          <w:p w:rsidR="009C6C42" w:rsidRPr="00F461C4" w:rsidRDefault="009C6C42" w:rsidP="006266DB">
            <w:pPr>
              <w:pStyle w:val="NoSpacing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Приводит примеры и сведения из личного жизненного опыта</w:t>
            </w:r>
          </w:p>
        </w:tc>
      </w:tr>
      <w:tr w:rsidR="009C6C42" w:rsidRPr="005E0723" w:rsidTr="00F461C4">
        <w:tc>
          <w:tcPr>
            <w:tcW w:w="875" w:type="dxa"/>
          </w:tcPr>
          <w:p w:rsidR="009C6C42" w:rsidRPr="00F461C4" w:rsidRDefault="009C6C42" w:rsidP="00F461C4">
            <w:pPr>
              <w:pStyle w:val="4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C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84" w:type="dxa"/>
            <w:gridSpan w:val="2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42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534" w:type="dxa"/>
          </w:tcPr>
          <w:p w:rsidR="009C6C42" w:rsidRPr="00F461C4" w:rsidRDefault="009C6C42" w:rsidP="00B1668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§ 5. Компьютер и его части</w:t>
            </w:r>
          </w:p>
        </w:tc>
        <w:tc>
          <w:tcPr>
            <w:tcW w:w="1122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449" w:type="dxa"/>
          </w:tcPr>
          <w:p w:rsidR="009C6C42" w:rsidRPr="00F461C4" w:rsidRDefault="009C6C42" w:rsidP="00F23EB6">
            <w:pPr>
              <w:rPr>
                <w:color w:val="000000"/>
              </w:rPr>
            </w:pPr>
            <w:r w:rsidRPr="00F461C4">
              <w:rPr>
                <w:color w:val="000000"/>
              </w:rPr>
              <w:t>Имеет представление: о компьютере, как универсальном инструменте для работы с информацией</w:t>
            </w:r>
          </w:p>
          <w:p w:rsidR="009C6C42" w:rsidRPr="005E0723" w:rsidRDefault="009C6C42" w:rsidP="00F461C4">
            <w:pPr>
              <w:widowControl w:val="0"/>
            </w:pPr>
          </w:p>
        </w:tc>
        <w:tc>
          <w:tcPr>
            <w:tcW w:w="4252" w:type="dxa"/>
          </w:tcPr>
          <w:p w:rsidR="009C6C42" w:rsidRPr="00F461C4" w:rsidRDefault="009C6C42" w:rsidP="002607B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Р. Планирует  и выполняет свои действия в соответствии с поставленной задачей и условиями ее реализации</w:t>
            </w:r>
          </w:p>
          <w:p w:rsidR="009C6C42" w:rsidRPr="00F461C4" w:rsidRDefault="009C6C42" w:rsidP="002607B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П. Ищет нужную информацию в повествовательном и описательном текстах, выборочно передает содержание текста.</w:t>
            </w:r>
          </w:p>
          <w:p w:rsidR="009C6C42" w:rsidRPr="00F461C4" w:rsidRDefault="009C6C42" w:rsidP="002607B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К. Строит понятные для партнера высказывания при объяснении своего выбора.</w:t>
            </w:r>
          </w:p>
        </w:tc>
        <w:tc>
          <w:tcPr>
            <w:tcW w:w="1985" w:type="dxa"/>
          </w:tcPr>
          <w:p w:rsidR="009C6C42" w:rsidRPr="00F461C4" w:rsidRDefault="009C6C42" w:rsidP="006266DB">
            <w:pPr>
              <w:pStyle w:val="NoSpacing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Приводит примеры и сведения из личного жизненного опыта</w:t>
            </w:r>
          </w:p>
        </w:tc>
      </w:tr>
      <w:tr w:rsidR="009C6C42" w:rsidRPr="005E0723" w:rsidTr="00F461C4">
        <w:tc>
          <w:tcPr>
            <w:tcW w:w="875" w:type="dxa"/>
          </w:tcPr>
          <w:p w:rsidR="009C6C42" w:rsidRPr="00F461C4" w:rsidRDefault="009C6C42" w:rsidP="00F461C4">
            <w:pPr>
              <w:pStyle w:val="41"/>
              <w:shd w:val="clear" w:color="auto" w:fill="auto"/>
              <w:spacing w:line="240" w:lineRule="auto"/>
              <w:ind w:left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61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  <w:gridSpan w:val="2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42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534" w:type="dxa"/>
          </w:tcPr>
          <w:p w:rsidR="009C6C42" w:rsidRPr="00F461C4" w:rsidRDefault="009C6C42" w:rsidP="00B1668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Повторение по теме «Виды информации. Человек и компьютер». Работа со словарём</w:t>
            </w:r>
          </w:p>
        </w:tc>
        <w:tc>
          <w:tcPr>
            <w:tcW w:w="1122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449" w:type="dxa"/>
          </w:tcPr>
          <w:p w:rsidR="009C6C42" w:rsidRPr="005E0723" w:rsidRDefault="009C6C42" w:rsidP="00F461C4">
            <w:pPr>
              <w:widowControl w:val="0"/>
            </w:pPr>
            <w:r w:rsidRPr="00F461C4">
              <w:rPr>
                <w:color w:val="000000"/>
              </w:rPr>
              <w:t>Обоснованно приводит примеры; решает  информационные задачи</w:t>
            </w:r>
          </w:p>
        </w:tc>
        <w:tc>
          <w:tcPr>
            <w:tcW w:w="4252" w:type="dxa"/>
          </w:tcPr>
          <w:p w:rsidR="009C6C42" w:rsidRPr="00F461C4" w:rsidRDefault="009C6C42" w:rsidP="002607B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Р. Выделяет и осознает то, что уже усвоено  и что еще подлежит усвоению; осознает качество и уровень усвоения.</w:t>
            </w:r>
          </w:p>
          <w:p w:rsidR="009C6C42" w:rsidRPr="00F461C4" w:rsidRDefault="009C6C42" w:rsidP="002607B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П. Ищет нужную информацию в повествовательном и описательном текстах, выборочно передает содержание текста.</w:t>
            </w:r>
          </w:p>
          <w:p w:rsidR="009C6C42" w:rsidRPr="00F461C4" w:rsidRDefault="009C6C42" w:rsidP="002607B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К. Строит понятные для партнера высказывания при объяснении своего выбора.</w:t>
            </w:r>
          </w:p>
        </w:tc>
        <w:tc>
          <w:tcPr>
            <w:tcW w:w="1985" w:type="dxa"/>
          </w:tcPr>
          <w:p w:rsidR="009C6C42" w:rsidRPr="00F461C4" w:rsidRDefault="009C6C42" w:rsidP="006266DB">
            <w:pPr>
              <w:pStyle w:val="NoSpacing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Приводит примеры и сведения из личного жизненного опыта</w:t>
            </w:r>
          </w:p>
        </w:tc>
      </w:tr>
      <w:tr w:rsidR="009C6C42" w:rsidRPr="005E0723" w:rsidTr="00F461C4">
        <w:tc>
          <w:tcPr>
            <w:tcW w:w="875" w:type="dxa"/>
          </w:tcPr>
          <w:p w:rsidR="009C6C42" w:rsidRPr="00F461C4" w:rsidRDefault="009C6C42" w:rsidP="00F461C4">
            <w:pPr>
              <w:pStyle w:val="41"/>
              <w:shd w:val="clear" w:color="auto" w:fill="auto"/>
              <w:spacing w:line="240" w:lineRule="auto"/>
              <w:ind w:left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61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gridSpan w:val="2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42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534" w:type="dxa"/>
          </w:tcPr>
          <w:p w:rsidR="009C6C42" w:rsidRPr="00F461C4" w:rsidRDefault="009C6C42" w:rsidP="008673B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«Виды информации. Человек и компьютер» (тестовая работа)</w:t>
            </w:r>
          </w:p>
        </w:tc>
        <w:tc>
          <w:tcPr>
            <w:tcW w:w="1122" w:type="dxa"/>
          </w:tcPr>
          <w:p w:rsidR="009C6C42" w:rsidRPr="005E0723" w:rsidRDefault="009C6C42" w:rsidP="00F461C4">
            <w:pPr>
              <w:autoSpaceDE w:val="0"/>
              <w:autoSpaceDN w:val="0"/>
              <w:adjustRightInd w:val="0"/>
            </w:pPr>
          </w:p>
        </w:tc>
        <w:tc>
          <w:tcPr>
            <w:tcW w:w="3449" w:type="dxa"/>
          </w:tcPr>
          <w:p w:rsidR="009C6C42" w:rsidRPr="00F461C4" w:rsidRDefault="009C6C42" w:rsidP="00F461C4">
            <w:pPr>
              <w:jc w:val="both"/>
              <w:rPr>
                <w:color w:val="000000"/>
              </w:rPr>
            </w:pPr>
            <w:r w:rsidRPr="00F461C4">
              <w:rPr>
                <w:color w:val="000000"/>
              </w:rPr>
              <w:t>Обоснованно приводит примеры; решает  информационные задачи</w:t>
            </w:r>
          </w:p>
        </w:tc>
        <w:tc>
          <w:tcPr>
            <w:tcW w:w="4252" w:type="dxa"/>
          </w:tcPr>
          <w:p w:rsidR="009C6C42" w:rsidRPr="00F461C4" w:rsidRDefault="009C6C42" w:rsidP="006266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Р. Выделяет и осознает то, что уже усвоено  и что еще подлежит усвоению; осознает качество и уровень усвоения.</w:t>
            </w:r>
          </w:p>
          <w:p w:rsidR="009C6C42" w:rsidRPr="00F461C4" w:rsidRDefault="009C6C42" w:rsidP="002607B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П. Ищет нужную информацию в повествовательном и описательном текстах, выборочно передает содержание текста.</w:t>
            </w:r>
          </w:p>
          <w:p w:rsidR="009C6C42" w:rsidRPr="00F461C4" w:rsidRDefault="009C6C42" w:rsidP="002607B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К. Строит понятные для партнера высказывания при объяснении своего выбора.</w:t>
            </w:r>
          </w:p>
        </w:tc>
        <w:tc>
          <w:tcPr>
            <w:tcW w:w="1985" w:type="dxa"/>
          </w:tcPr>
          <w:p w:rsidR="009C6C42" w:rsidRPr="00F461C4" w:rsidRDefault="009C6C42" w:rsidP="006266DB">
            <w:pPr>
              <w:pStyle w:val="NoSpacing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Приводит примеры и сведения из личного жизненного опыта</w:t>
            </w:r>
          </w:p>
        </w:tc>
      </w:tr>
      <w:tr w:rsidR="009C6C42" w:rsidRPr="005E0723" w:rsidTr="00F461C4">
        <w:tc>
          <w:tcPr>
            <w:tcW w:w="13858" w:type="dxa"/>
            <w:gridSpan w:val="8"/>
          </w:tcPr>
          <w:p w:rsidR="009C6C42" w:rsidRPr="00F461C4" w:rsidRDefault="009C6C42" w:rsidP="00F461C4">
            <w:pPr>
              <w:pStyle w:val="NoSpacing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b/>
                <w:sz w:val="24"/>
                <w:szCs w:val="24"/>
              </w:rPr>
              <w:t>Глава 2. Кодирование информации. (8 часов)</w:t>
            </w:r>
          </w:p>
        </w:tc>
        <w:tc>
          <w:tcPr>
            <w:tcW w:w="1985" w:type="dxa"/>
          </w:tcPr>
          <w:p w:rsidR="009C6C42" w:rsidRPr="00F461C4" w:rsidRDefault="009C6C42" w:rsidP="006266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C42" w:rsidRPr="005E0723" w:rsidTr="00F461C4">
        <w:tc>
          <w:tcPr>
            <w:tcW w:w="936" w:type="dxa"/>
            <w:gridSpan w:val="2"/>
          </w:tcPr>
          <w:p w:rsidR="009C6C42" w:rsidRPr="00F461C4" w:rsidRDefault="009C6C42" w:rsidP="00F461C4">
            <w:pPr>
              <w:pStyle w:val="41"/>
              <w:shd w:val="clear" w:color="auto" w:fill="auto"/>
              <w:spacing w:line="240" w:lineRule="auto"/>
              <w:ind w:left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61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42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534" w:type="dxa"/>
          </w:tcPr>
          <w:p w:rsidR="009C6C42" w:rsidRPr="00F461C4" w:rsidRDefault="009C6C42" w:rsidP="00B1668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§ 6. Носители информации</w:t>
            </w:r>
          </w:p>
        </w:tc>
        <w:tc>
          <w:tcPr>
            <w:tcW w:w="1122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449" w:type="dxa"/>
          </w:tcPr>
          <w:p w:rsidR="009C6C42" w:rsidRPr="00F461C4" w:rsidRDefault="009C6C42" w:rsidP="00F23EB6">
            <w:pPr>
              <w:rPr>
                <w:color w:val="000000"/>
              </w:rPr>
            </w:pPr>
            <w:r w:rsidRPr="00F461C4">
              <w:rPr>
                <w:color w:val="000000"/>
              </w:rPr>
              <w:t>Приводит примеры различных носителей информации; характеризует  основные носители информации.</w:t>
            </w:r>
          </w:p>
          <w:p w:rsidR="009C6C42" w:rsidRPr="005E0723" w:rsidRDefault="009C6C42" w:rsidP="00F461C4">
            <w:pPr>
              <w:widowControl w:val="0"/>
            </w:pPr>
          </w:p>
        </w:tc>
        <w:tc>
          <w:tcPr>
            <w:tcW w:w="4252" w:type="dxa"/>
          </w:tcPr>
          <w:p w:rsidR="009C6C42" w:rsidRPr="00F461C4" w:rsidRDefault="009C6C42" w:rsidP="002607B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Р. Планирует  и выполняет свои действия в соответствии с поставленной задачей и условиями ее реализации.</w:t>
            </w:r>
          </w:p>
          <w:p w:rsidR="009C6C42" w:rsidRPr="00F461C4" w:rsidRDefault="009C6C42" w:rsidP="002607B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П. Ищет нужную информацию в повествовательном и описательном текстах, выборочно передает содержание.</w:t>
            </w:r>
          </w:p>
          <w:p w:rsidR="009C6C42" w:rsidRPr="00F461C4" w:rsidRDefault="009C6C42" w:rsidP="002607B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К. Выражает свои мысли в соответствии с задачами и условиями коммуникации.</w:t>
            </w:r>
          </w:p>
        </w:tc>
        <w:tc>
          <w:tcPr>
            <w:tcW w:w="1985" w:type="dxa"/>
          </w:tcPr>
          <w:p w:rsidR="009C6C42" w:rsidRPr="00F461C4" w:rsidRDefault="009C6C42" w:rsidP="00FC719B">
            <w:pPr>
              <w:pStyle w:val="NoSpacing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Приводит примеры и сведения из личного жизненного опыта</w:t>
            </w:r>
          </w:p>
        </w:tc>
      </w:tr>
      <w:tr w:rsidR="009C6C42" w:rsidRPr="005E0723" w:rsidTr="00F461C4">
        <w:tc>
          <w:tcPr>
            <w:tcW w:w="936" w:type="dxa"/>
            <w:gridSpan w:val="2"/>
          </w:tcPr>
          <w:p w:rsidR="009C6C42" w:rsidRPr="00F461C4" w:rsidRDefault="009C6C42" w:rsidP="00F461C4">
            <w:pPr>
              <w:pStyle w:val="4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C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23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42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534" w:type="dxa"/>
          </w:tcPr>
          <w:p w:rsidR="009C6C42" w:rsidRPr="00F461C4" w:rsidRDefault="009C6C42" w:rsidP="00B1668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§ 7. Кодирование информации</w:t>
            </w:r>
          </w:p>
        </w:tc>
        <w:tc>
          <w:tcPr>
            <w:tcW w:w="1122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449" w:type="dxa"/>
          </w:tcPr>
          <w:p w:rsidR="009C6C42" w:rsidRPr="00F461C4" w:rsidRDefault="009C6C42" w:rsidP="00F23EB6">
            <w:pPr>
              <w:rPr>
                <w:color w:val="000000"/>
              </w:rPr>
            </w:pPr>
            <w:r w:rsidRPr="00F461C4">
              <w:rPr>
                <w:color w:val="000000"/>
              </w:rPr>
              <w:t xml:space="preserve">Имеет представление: о простейших способах кодирования, </w:t>
            </w:r>
          </w:p>
          <w:p w:rsidR="009C6C42" w:rsidRPr="00F461C4" w:rsidRDefault="009C6C42" w:rsidP="00F23EB6">
            <w:pPr>
              <w:rPr>
                <w:color w:val="000000"/>
              </w:rPr>
            </w:pPr>
            <w:r w:rsidRPr="00F461C4">
              <w:rPr>
                <w:color w:val="000000"/>
              </w:rPr>
              <w:t>приводит простейшие примеры кодирования информации</w:t>
            </w:r>
          </w:p>
          <w:p w:rsidR="009C6C42" w:rsidRPr="005E0723" w:rsidRDefault="009C6C42" w:rsidP="00F461C4">
            <w:pPr>
              <w:widowControl w:val="0"/>
            </w:pPr>
          </w:p>
        </w:tc>
        <w:tc>
          <w:tcPr>
            <w:tcW w:w="4252" w:type="dxa"/>
          </w:tcPr>
          <w:p w:rsidR="009C6C42" w:rsidRPr="00F461C4" w:rsidRDefault="009C6C42" w:rsidP="006266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 xml:space="preserve">Р. Принимает  и сохраняет  учебные цели и задачи. </w:t>
            </w:r>
          </w:p>
          <w:p w:rsidR="009C6C42" w:rsidRPr="00F461C4" w:rsidRDefault="009C6C42" w:rsidP="002607B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П.Адекватно, подробно или сжато передает содержание текста, работает  с разными видами информации: текстом, рисунком, знаком.</w:t>
            </w:r>
          </w:p>
          <w:p w:rsidR="009C6C42" w:rsidRPr="00F461C4" w:rsidRDefault="009C6C42" w:rsidP="002607B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К. Строит понятные для партнера высказывания при объяснении своего выбора.</w:t>
            </w:r>
          </w:p>
        </w:tc>
        <w:tc>
          <w:tcPr>
            <w:tcW w:w="1985" w:type="dxa"/>
          </w:tcPr>
          <w:p w:rsidR="009C6C42" w:rsidRPr="00F461C4" w:rsidRDefault="009C6C42" w:rsidP="00FC719B">
            <w:pPr>
              <w:pStyle w:val="NoSpacing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Приводит примеры и сведения из личного жизненного опыта</w:t>
            </w:r>
          </w:p>
        </w:tc>
      </w:tr>
      <w:tr w:rsidR="009C6C42" w:rsidRPr="005E0723" w:rsidTr="00F461C4">
        <w:tc>
          <w:tcPr>
            <w:tcW w:w="936" w:type="dxa"/>
            <w:gridSpan w:val="2"/>
          </w:tcPr>
          <w:p w:rsidR="009C6C42" w:rsidRPr="00F461C4" w:rsidRDefault="009C6C42" w:rsidP="00F461C4">
            <w:pPr>
              <w:pStyle w:val="41"/>
              <w:shd w:val="clear" w:color="auto" w:fill="auto"/>
              <w:spacing w:line="240" w:lineRule="auto"/>
              <w:ind w:left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61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42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534" w:type="dxa"/>
          </w:tcPr>
          <w:p w:rsidR="009C6C42" w:rsidRPr="00F461C4" w:rsidRDefault="009C6C42" w:rsidP="00B1668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§ 8. Письменные источники информации</w:t>
            </w:r>
          </w:p>
        </w:tc>
        <w:tc>
          <w:tcPr>
            <w:tcW w:w="1122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449" w:type="dxa"/>
          </w:tcPr>
          <w:p w:rsidR="009C6C42" w:rsidRPr="00F461C4" w:rsidRDefault="009C6C42" w:rsidP="00F23EB6">
            <w:pPr>
              <w:rPr>
                <w:color w:val="000000"/>
              </w:rPr>
            </w:pPr>
            <w:r w:rsidRPr="00F461C4">
              <w:rPr>
                <w:color w:val="000000"/>
              </w:rPr>
              <w:t xml:space="preserve">Имеет представление: о письменных источниках информации, </w:t>
            </w:r>
          </w:p>
          <w:p w:rsidR="009C6C42" w:rsidRPr="005E0723" w:rsidRDefault="009C6C42" w:rsidP="00F461C4">
            <w:pPr>
              <w:widowControl w:val="0"/>
            </w:pPr>
            <w:r w:rsidRPr="00F461C4">
              <w:rPr>
                <w:color w:val="000000"/>
              </w:rPr>
              <w:t>приводит примеры письменных источников информации</w:t>
            </w:r>
          </w:p>
        </w:tc>
        <w:tc>
          <w:tcPr>
            <w:tcW w:w="4252" w:type="dxa"/>
          </w:tcPr>
          <w:p w:rsidR="009C6C42" w:rsidRPr="00F461C4" w:rsidRDefault="009C6C42" w:rsidP="006266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Р. Принимает  и сохраняет  учебные цели и задачи.</w:t>
            </w:r>
          </w:p>
          <w:p w:rsidR="009C6C42" w:rsidRPr="00F461C4" w:rsidRDefault="009C6C42" w:rsidP="00AE338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П. Ищет  нужную  информацию в повествовательном и описательном текстах, адекватно, подробно, сжато, выборочно передает  содержание текста.</w:t>
            </w:r>
          </w:p>
          <w:p w:rsidR="009C6C42" w:rsidRPr="00F461C4" w:rsidRDefault="009C6C42" w:rsidP="00AE338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К. С  достаточной полнотой и точностью выражает свои мысли в соответствии с задачами и условиями коммуникации.</w:t>
            </w:r>
          </w:p>
        </w:tc>
        <w:tc>
          <w:tcPr>
            <w:tcW w:w="1985" w:type="dxa"/>
          </w:tcPr>
          <w:p w:rsidR="009C6C42" w:rsidRPr="00F461C4" w:rsidRDefault="009C6C42" w:rsidP="00FC719B">
            <w:pPr>
              <w:pStyle w:val="NoSpacing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Приводит примеры и  сведения из личного жизненного опыта</w:t>
            </w:r>
          </w:p>
        </w:tc>
      </w:tr>
      <w:tr w:rsidR="009C6C42" w:rsidRPr="005E0723" w:rsidTr="00F461C4">
        <w:tc>
          <w:tcPr>
            <w:tcW w:w="936" w:type="dxa"/>
            <w:gridSpan w:val="2"/>
          </w:tcPr>
          <w:p w:rsidR="009C6C42" w:rsidRPr="00F461C4" w:rsidRDefault="009C6C42" w:rsidP="00F461C4">
            <w:pPr>
              <w:pStyle w:val="41"/>
              <w:shd w:val="clear" w:color="auto" w:fill="auto"/>
              <w:spacing w:line="240" w:lineRule="auto"/>
              <w:ind w:left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61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42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534" w:type="dxa"/>
          </w:tcPr>
          <w:p w:rsidR="009C6C42" w:rsidRPr="00F461C4" w:rsidRDefault="009C6C42" w:rsidP="00B1668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§ 9. Языки людей и языки программирования</w:t>
            </w:r>
          </w:p>
        </w:tc>
        <w:tc>
          <w:tcPr>
            <w:tcW w:w="1122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449" w:type="dxa"/>
          </w:tcPr>
          <w:p w:rsidR="009C6C42" w:rsidRPr="00F461C4" w:rsidRDefault="009C6C42" w:rsidP="00F23EB6">
            <w:pPr>
              <w:rPr>
                <w:color w:val="000000"/>
              </w:rPr>
            </w:pPr>
            <w:r w:rsidRPr="00F461C4">
              <w:rPr>
                <w:color w:val="000000"/>
              </w:rPr>
              <w:t>Имеет представление: о назначении естественных и искусственных языков</w:t>
            </w:r>
          </w:p>
          <w:p w:rsidR="009C6C42" w:rsidRPr="005E0723" w:rsidRDefault="009C6C42" w:rsidP="00F23EB6">
            <w:r w:rsidRPr="00F461C4">
              <w:rPr>
                <w:color w:val="000000"/>
              </w:rPr>
              <w:t>называет  разные языки и относит их к соответствующей группе</w:t>
            </w:r>
          </w:p>
        </w:tc>
        <w:tc>
          <w:tcPr>
            <w:tcW w:w="4252" w:type="dxa"/>
          </w:tcPr>
          <w:p w:rsidR="009C6C42" w:rsidRPr="00F461C4" w:rsidRDefault="009C6C42" w:rsidP="00AE338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Р. Принимает  и сохраняет  учебные цели и задачи.</w:t>
            </w:r>
          </w:p>
          <w:p w:rsidR="009C6C42" w:rsidRPr="00F461C4" w:rsidRDefault="009C6C42" w:rsidP="00AE338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П. Ищет  нужную  информацию в повествовательном и описательном текстах, адекватно, подробно, сжато, выборочно передает  содержание текста.</w:t>
            </w:r>
          </w:p>
          <w:p w:rsidR="009C6C42" w:rsidRPr="00F461C4" w:rsidRDefault="009C6C42" w:rsidP="00AE3385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К. С  достаточной полнотой и точностью выражает свои мысли в соответствии с задачами и условиями коммуникации.</w:t>
            </w:r>
          </w:p>
        </w:tc>
        <w:tc>
          <w:tcPr>
            <w:tcW w:w="1985" w:type="dxa"/>
          </w:tcPr>
          <w:p w:rsidR="009C6C42" w:rsidRPr="00F461C4" w:rsidRDefault="009C6C42" w:rsidP="00FC719B">
            <w:pPr>
              <w:pStyle w:val="NoSpacing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Приводит примеры и сведения из личного жизненного опыта</w:t>
            </w:r>
          </w:p>
        </w:tc>
      </w:tr>
      <w:tr w:rsidR="009C6C42" w:rsidRPr="005E0723" w:rsidTr="00F461C4">
        <w:tc>
          <w:tcPr>
            <w:tcW w:w="936" w:type="dxa"/>
            <w:gridSpan w:val="2"/>
          </w:tcPr>
          <w:p w:rsidR="009C6C42" w:rsidRPr="00F461C4" w:rsidRDefault="009C6C42" w:rsidP="00F461C4">
            <w:pPr>
              <w:pStyle w:val="4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C4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723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42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534" w:type="dxa"/>
          </w:tcPr>
          <w:p w:rsidR="009C6C42" w:rsidRPr="00F461C4" w:rsidRDefault="009C6C42" w:rsidP="008673B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Работа со словарем (как повторение) и тестирование</w:t>
            </w:r>
          </w:p>
        </w:tc>
        <w:tc>
          <w:tcPr>
            <w:tcW w:w="1122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449" w:type="dxa"/>
            <w:tcBorders>
              <w:bottom w:val="single" w:sz="4" w:space="0" w:color="auto"/>
            </w:tcBorders>
          </w:tcPr>
          <w:p w:rsidR="009C6C42" w:rsidRPr="005E0723" w:rsidRDefault="009C6C42" w:rsidP="00F23EB6">
            <w:r w:rsidRPr="00F461C4">
              <w:rPr>
                <w:color w:val="000000"/>
              </w:rPr>
              <w:t>Обоснованно приводит примеры; решает  информационные задачи</w:t>
            </w:r>
          </w:p>
        </w:tc>
        <w:tc>
          <w:tcPr>
            <w:tcW w:w="4252" w:type="dxa"/>
          </w:tcPr>
          <w:p w:rsidR="009C6C42" w:rsidRPr="00F461C4" w:rsidRDefault="009C6C42" w:rsidP="00AE338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Р. Планирует  и выполняет свои действия в соответствии с поставленной задачей и условиями ее реализации.</w:t>
            </w:r>
          </w:p>
          <w:p w:rsidR="009C6C42" w:rsidRPr="00F461C4" w:rsidRDefault="009C6C42" w:rsidP="00AE338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П. Ищет нужную информацию в повествовательном и описательном текстах, выборочно передает содержание.</w:t>
            </w:r>
          </w:p>
          <w:p w:rsidR="009C6C42" w:rsidRPr="00F461C4" w:rsidRDefault="009C6C42" w:rsidP="00AE3385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К. Выражает свои мысли в соответствии с задачами и условиями коммуникации.</w:t>
            </w:r>
          </w:p>
        </w:tc>
        <w:tc>
          <w:tcPr>
            <w:tcW w:w="1985" w:type="dxa"/>
          </w:tcPr>
          <w:p w:rsidR="009C6C42" w:rsidRPr="00F461C4" w:rsidRDefault="009C6C42" w:rsidP="00FC719B">
            <w:pPr>
              <w:pStyle w:val="NoSpacing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Приводит примеры  из личного жизненного опыта</w:t>
            </w:r>
          </w:p>
        </w:tc>
      </w:tr>
      <w:tr w:rsidR="009C6C42" w:rsidRPr="005E0723" w:rsidTr="00F461C4">
        <w:tc>
          <w:tcPr>
            <w:tcW w:w="936" w:type="dxa"/>
            <w:gridSpan w:val="2"/>
          </w:tcPr>
          <w:p w:rsidR="009C6C42" w:rsidRPr="00F461C4" w:rsidRDefault="009C6C42" w:rsidP="00F461C4">
            <w:pPr>
              <w:pStyle w:val="41"/>
              <w:shd w:val="clear" w:color="auto" w:fill="auto"/>
              <w:spacing w:line="240" w:lineRule="auto"/>
              <w:ind w:left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61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3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42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534" w:type="dxa"/>
          </w:tcPr>
          <w:p w:rsidR="009C6C42" w:rsidRPr="00F461C4" w:rsidRDefault="009C6C42" w:rsidP="00B1668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Повторение по теме «Кодирование информации». Работа со словарём</w:t>
            </w:r>
          </w:p>
        </w:tc>
        <w:tc>
          <w:tcPr>
            <w:tcW w:w="1122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449" w:type="dxa"/>
            <w:tcBorders>
              <w:top w:val="single" w:sz="4" w:space="0" w:color="auto"/>
            </w:tcBorders>
          </w:tcPr>
          <w:p w:rsidR="009C6C42" w:rsidRPr="005E0723" w:rsidRDefault="009C6C42" w:rsidP="00F461C4">
            <w:pPr>
              <w:widowControl w:val="0"/>
            </w:pPr>
            <w:r w:rsidRPr="00F461C4">
              <w:rPr>
                <w:color w:val="000000"/>
              </w:rPr>
              <w:t>Обоснованно приводит примеры; решает  информационные задачи</w:t>
            </w:r>
          </w:p>
        </w:tc>
        <w:tc>
          <w:tcPr>
            <w:tcW w:w="4252" w:type="dxa"/>
          </w:tcPr>
          <w:p w:rsidR="009C6C42" w:rsidRPr="00F461C4" w:rsidRDefault="009C6C42" w:rsidP="00AE338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Р. Планирует  и выполняет свои действия в соответствии с поставленной задачей и ее условиями.</w:t>
            </w:r>
          </w:p>
          <w:p w:rsidR="009C6C42" w:rsidRPr="00F461C4" w:rsidRDefault="009C6C42" w:rsidP="009755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П. Ищет нужную информацию в повествовательном и описательном текстах.</w:t>
            </w:r>
          </w:p>
          <w:p w:rsidR="009C6C42" w:rsidRPr="00F461C4" w:rsidRDefault="009C6C42" w:rsidP="0097556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К. Выражает свои мысли в соответствии с задачами и условиями коммуникации.</w:t>
            </w:r>
          </w:p>
        </w:tc>
        <w:tc>
          <w:tcPr>
            <w:tcW w:w="1985" w:type="dxa"/>
          </w:tcPr>
          <w:p w:rsidR="009C6C42" w:rsidRPr="00F461C4" w:rsidRDefault="009C6C42" w:rsidP="00FC719B">
            <w:pPr>
              <w:pStyle w:val="NoSpacing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Приводит примеры  из личного жизненного опыта</w:t>
            </w:r>
          </w:p>
        </w:tc>
      </w:tr>
      <w:tr w:rsidR="009C6C42" w:rsidRPr="005E0723" w:rsidTr="00F461C4">
        <w:tc>
          <w:tcPr>
            <w:tcW w:w="13858" w:type="dxa"/>
            <w:gridSpan w:val="8"/>
          </w:tcPr>
          <w:p w:rsidR="009C6C42" w:rsidRPr="00F461C4" w:rsidRDefault="009C6C42" w:rsidP="00F461C4">
            <w:pPr>
              <w:pStyle w:val="NoSpacing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Pr="00F461C4">
              <w:rPr>
                <w:rStyle w:val="23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3.</w:t>
            </w:r>
            <w:r w:rsidRPr="00F461C4">
              <w:rPr>
                <w:rFonts w:ascii="Times New Roman" w:hAnsi="Times New Roman"/>
                <w:b/>
                <w:sz w:val="24"/>
                <w:szCs w:val="24"/>
              </w:rPr>
              <w:t xml:space="preserve"> Информация и данные. (7 часов)</w:t>
            </w:r>
          </w:p>
        </w:tc>
        <w:tc>
          <w:tcPr>
            <w:tcW w:w="1985" w:type="dxa"/>
          </w:tcPr>
          <w:p w:rsidR="009C6C42" w:rsidRPr="00F461C4" w:rsidRDefault="009C6C42" w:rsidP="006266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C42" w:rsidRPr="005E0723" w:rsidTr="00F461C4">
        <w:tc>
          <w:tcPr>
            <w:tcW w:w="936" w:type="dxa"/>
            <w:gridSpan w:val="2"/>
          </w:tcPr>
          <w:p w:rsidR="009C6C42" w:rsidRPr="00F461C4" w:rsidRDefault="009C6C42" w:rsidP="00F461C4">
            <w:pPr>
              <w:pStyle w:val="41"/>
              <w:shd w:val="clear" w:color="auto" w:fill="auto"/>
              <w:spacing w:line="240" w:lineRule="auto"/>
              <w:ind w:left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61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3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42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534" w:type="dxa"/>
          </w:tcPr>
          <w:p w:rsidR="009C6C42" w:rsidRPr="00F461C4" w:rsidRDefault="009C6C42" w:rsidP="00B1668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§ 10. Текстовые данные</w:t>
            </w:r>
          </w:p>
        </w:tc>
        <w:tc>
          <w:tcPr>
            <w:tcW w:w="1122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449" w:type="dxa"/>
          </w:tcPr>
          <w:p w:rsidR="009C6C42" w:rsidRPr="00F461C4" w:rsidRDefault="009C6C42" w:rsidP="00F23EB6">
            <w:pPr>
              <w:rPr>
                <w:color w:val="000000"/>
              </w:rPr>
            </w:pPr>
            <w:r w:rsidRPr="00F461C4">
              <w:rPr>
                <w:color w:val="000000"/>
              </w:rPr>
              <w:t>Приводит примеры многозначных слов и чисел; набирает  небольшие тексты на компьютере</w:t>
            </w:r>
          </w:p>
          <w:p w:rsidR="009C6C42" w:rsidRPr="005E0723" w:rsidRDefault="009C6C42" w:rsidP="00F461C4">
            <w:pPr>
              <w:widowControl w:val="0"/>
            </w:pPr>
          </w:p>
        </w:tc>
        <w:tc>
          <w:tcPr>
            <w:tcW w:w="4252" w:type="dxa"/>
          </w:tcPr>
          <w:p w:rsidR="009C6C42" w:rsidRPr="00F461C4" w:rsidRDefault="009C6C42" w:rsidP="00AE338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Р. Планирует  и выполняет свои действия в соответствии с поставленной задачей и условиями ее реализации.</w:t>
            </w:r>
          </w:p>
          <w:p w:rsidR="009C6C42" w:rsidRPr="00F461C4" w:rsidRDefault="009C6C42" w:rsidP="00AE338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П. Ищет нужную информацию в повествовательном и описательном текстах, выборочно передает содержание.</w:t>
            </w:r>
          </w:p>
          <w:p w:rsidR="009C6C42" w:rsidRPr="00F461C4" w:rsidRDefault="009C6C42" w:rsidP="00AE338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К. Выражает свои мысли в соответствии с задачами и условиями коммуникации.</w:t>
            </w:r>
          </w:p>
        </w:tc>
        <w:tc>
          <w:tcPr>
            <w:tcW w:w="1985" w:type="dxa"/>
          </w:tcPr>
          <w:p w:rsidR="009C6C42" w:rsidRPr="00F461C4" w:rsidRDefault="009C6C42" w:rsidP="00FC719B">
            <w:pPr>
              <w:pStyle w:val="NoSpacing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Приводит примеры из личного жизненного опыта</w:t>
            </w:r>
          </w:p>
        </w:tc>
      </w:tr>
      <w:tr w:rsidR="009C6C42" w:rsidRPr="005E0723" w:rsidTr="00F461C4">
        <w:tc>
          <w:tcPr>
            <w:tcW w:w="936" w:type="dxa"/>
            <w:gridSpan w:val="2"/>
          </w:tcPr>
          <w:p w:rsidR="009C6C42" w:rsidRPr="00F461C4" w:rsidRDefault="009C6C42" w:rsidP="00F461C4">
            <w:pPr>
              <w:pStyle w:val="41"/>
              <w:shd w:val="clear" w:color="auto" w:fill="auto"/>
              <w:spacing w:line="240" w:lineRule="auto"/>
              <w:ind w:left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61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3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42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534" w:type="dxa"/>
          </w:tcPr>
          <w:p w:rsidR="009C6C42" w:rsidRPr="00F461C4" w:rsidRDefault="009C6C42" w:rsidP="00B1668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§ 11. Графические данные</w:t>
            </w:r>
          </w:p>
        </w:tc>
        <w:tc>
          <w:tcPr>
            <w:tcW w:w="1122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449" w:type="dxa"/>
          </w:tcPr>
          <w:p w:rsidR="009C6C42" w:rsidRPr="005E0723" w:rsidRDefault="009C6C42" w:rsidP="00F461C4">
            <w:pPr>
              <w:widowControl w:val="0"/>
            </w:pPr>
            <w:r>
              <w:t>З</w:t>
            </w:r>
            <w:r w:rsidRPr="005E0723">
              <w:t>нает,  чем текстовые данные отличаются от графических; носители информации, на которых хранили графические данные древние люди и в настоящее время,</w:t>
            </w:r>
          </w:p>
          <w:p w:rsidR="009C6C42" w:rsidRPr="005E0723" w:rsidRDefault="009C6C42" w:rsidP="00F461C4">
            <w:pPr>
              <w:widowControl w:val="0"/>
            </w:pPr>
            <w:r w:rsidRPr="005E0723">
              <w:t>преобразовывает  графическую информацию в устный текст, создает простейшее графическое изображение в графическом редакторе.</w:t>
            </w:r>
          </w:p>
        </w:tc>
        <w:tc>
          <w:tcPr>
            <w:tcW w:w="4252" w:type="dxa"/>
          </w:tcPr>
          <w:p w:rsidR="009C6C42" w:rsidRPr="00F461C4" w:rsidRDefault="009C6C42" w:rsidP="00AE338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Р. Планирует  и выполняет свои действия в соответствии с поставленной задачей и условиями ее реализации.</w:t>
            </w:r>
          </w:p>
          <w:p w:rsidR="009C6C42" w:rsidRPr="00F461C4" w:rsidRDefault="009C6C42" w:rsidP="00AE338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П. Ищет нужную информацию в повествовательном и описательном текстах, выборочно передает содержание.</w:t>
            </w:r>
          </w:p>
          <w:p w:rsidR="009C6C42" w:rsidRPr="00F461C4" w:rsidRDefault="009C6C42" w:rsidP="00AE338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К. Выражает свои мысли в соответствии с задачами и условиями коммуникации.</w:t>
            </w:r>
          </w:p>
        </w:tc>
        <w:tc>
          <w:tcPr>
            <w:tcW w:w="1985" w:type="dxa"/>
          </w:tcPr>
          <w:p w:rsidR="009C6C42" w:rsidRPr="00F461C4" w:rsidRDefault="009C6C42" w:rsidP="00FC719B">
            <w:pPr>
              <w:pStyle w:val="NoSpacing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Приводит примеры  из личного жизненного опыта</w:t>
            </w:r>
          </w:p>
        </w:tc>
      </w:tr>
      <w:tr w:rsidR="009C6C42" w:rsidRPr="005E0723" w:rsidTr="00F461C4">
        <w:tc>
          <w:tcPr>
            <w:tcW w:w="936" w:type="dxa"/>
            <w:gridSpan w:val="2"/>
          </w:tcPr>
          <w:p w:rsidR="009C6C42" w:rsidRPr="00F461C4" w:rsidRDefault="009C6C42" w:rsidP="00F461C4">
            <w:pPr>
              <w:pStyle w:val="41"/>
              <w:shd w:val="clear" w:color="auto" w:fill="auto"/>
              <w:spacing w:line="240" w:lineRule="auto"/>
              <w:ind w:left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61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3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42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534" w:type="dxa"/>
          </w:tcPr>
          <w:p w:rsidR="009C6C42" w:rsidRPr="00F461C4" w:rsidRDefault="009C6C42" w:rsidP="00B1668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§ 12. Числовая информация</w:t>
            </w:r>
          </w:p>
        </w:tc>
        <w:tc>
          <w:tcPr>
            <w:tcW w:w="1122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449" w:type="dxa"/>
          </w:tcPr>
          <w:p w:rsidR="009C6C42" w:rsidRPr="00F461C4" w:rsidRDefault="009C6C42" w:rsidP="00F23EB6">
            <w:pPr>
              <w:rPr>
                <w:color w:val="000000"/>
              </w:rPr>
            </w:pPr>
            <w:r w:rsidRPr="00F461C4">
              <w:rPr>
                <w:color w:val="000000"/>
              </w:rPr>
              <w:t>Называет знаки цифрового алфавита в возрастающем и убывающем порядке</w:t>
            </w:r>
          </w:p>
          <w:p w:rsidR="009C6C42" w:rsidRPr="00F461C4" w:rsidRDefault="009C6C42" w:rsidP="00F23EB6">
            <w:pPr>
              <w:rPr>
                <w:color w:val="000000"/>
              </w:rPr>
            </w:pPr>
            <w:r w:rsidRPr="00F461C4">
              <w:rPr>
                <w:color w:val="000000"/>
              </w:rPr>
              <w:t>Имеет  представление: об истории развития средств счета, приводить примеры</w:t>
            </w:r>
          </w:p>
          <w:p w:rsidR="009C6C42" w:rsidRPr="005E0723" w:rsidRDefault="009C6C42" w:rsidP="00F461C4">
            <w:pPr>
              <w:widowControl w:val="0"/>
            </w:pPr>
            <w:r w:rsidRPr="00F461C4">
              <w:rPr>
                <w:color w:val="000000"/>
              </w:rPr>
              <w:t>Знает о возможностях преобразования числовой информации в текстовую и обратно</w:t>
            </w:r>
          </w:p>
        </w:tc>
        <w:tc>
          <w:tcPr>
            <w:tcW w:w="4252" w:type="dxa"/>
          </w:tcPr>
          <w:p w:rsidR="009C6C42" w:rsidRPr="00F461C4" w:rsidRDefault="009C6C42" w:rsidP="00AE338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Р. Планирует  и выполняет свои действия в соответствии с поставленной задачей и условиями ее реализации.</w:t>
            </w:r>
          </w:p>
          <w:p w:rsidR="009C6C42" w:rsidRPr="00F461C4" w:rsidRDefault="009C6C42" w:rsidP="00AE338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П. Ищет нужную информацию в повествовательном и описательном текстах, передает содержание.</w:t>
            </w:r>
          </w:p>
          <w:p w:rsidR="009C6C42" w:rsidRPr="00F461C4" w:rsidRDefault="009C6C42" w:rsidP="00AE338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К. Выражает свои мысли в соответствии с задачами и условиями коммуникации.</w:t>
            </w:r>
          </w:p>
        </w:tc>
        <w:tc>
          <w:tcPr>
            <w:tcW w:w="1985" w:type="dxa"/>
          </w:tcPr>
          <w:p w:rsidR="009C6C42" w:rsidRPr="00F461C4" w:rsidRDefault="009C6C42" w:rsidP="00FC719B">
            <w:pPr>
              <w:pStyle w:val="NoSpacing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Приводит примеры из личного жизненного опыта</w:t>
            </w:r>
          </w:p>
        </w:tc>
      </w:tr>
      <w:tr w:rsidR="009C6C42" w:rsidRPr="005E0723" w:rsidTr="00F461C4">
        <w:tc>
          <w:tcPr>
            <w:tcW w:w="936" w:type="dxa"/>
            <w:gridSpan w:val="2"/>
          </w:tcPr>
          <w:p w:rsidR="009C6C42" w:rsidRPr="00F461C4" w:rsidRDefault="009C6C42" w:rsidP="00F461C4">
            <w:pPr>
              <w:pStyle w:val="41"/>
              <w:shd w:val="clear" w:color="auto" w:fill="auto"/>
              <w:spacing w:line="240" w:lineRule="auto"/>
              <w:ind w:left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61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42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534" w:type="dxa"/>
          </w:tcPr>
          <w:p w:rsidR="009C6C42" w:rsidRPr="00F461C4" w:rsidRDefault="009C6C42" w:rsidP="00B1668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§ 13. Десятичное кодирование</w:t>
            </w:r>
          </w:p>
        </w:tc>
        <w:tc>
          <w:tcPr>
            <w:tcW w:w="1122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449" w:type="dxa"/>
          </w:tcPr>
          <w:p w:rsidR="009C6C42" w:rsidRPr="005E0723" w:rsidRDefault="009C6C42" w:rsidP="00F461C4">
            <w:pPr>
              <w:widowControl w:val="0"/>
            </w:pPr>
            <w:r>
              <w:t>И</w:t>
            </w:r>
            <w:r w:rsidRPr="005E0723">
              <w:t>меет представление: о позиционных системах счисления.</w:t>
            </w:r>
          </w:p>
          <w:p w:rsidR="009C6C42" w:rsidRPr="005E0723" w:rsidRDefault="009C6C42" w:rsidP="00F461C4">
            <w:pPr>
              <w:widowControl w:val="0"/>
            </w:pPr>
            <w:r w:rsidRPr="005E0723">
              <w:t>знает количество знаков, которое мы используем для кодирования числовой информации, значение цифры в зависимости от её положения в десятичном числе.</w:t>
            </w:r>
          </w:p>
          <w:p w:rsidR="009C6C42" w:rsidRPr="005E0723" w:rsidRDefault="009C6C42" w:rsidP="00F461C4">
            <w:pPr>
              <w:widowControl w:val="0"/>
            </w:pPr>
            <w:r w:rsidRPr="005E0723">
              <w:t>Объясняет значение цифры в записи десятичного числа.</w:t>
            </w:r>
          </w:p>
        </w:tc>
        <w:tc>
          <w:tcPr>
            <w:tcW w:w="4252" w:type="dxa"/>
          </w:tcPr>
          <w:p w:rsidR="009C6C42" w:rsidRPr="00F461C4" w:rsidRDefault="009C6C42" w:rsidP="00AE338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Р. Планирует  и выполняет свои действия в соответствии с поставленной задачей и условиями ее реализации.</w:t>
            </w:r>
          </w:p>
          <w:p w:rsidR="009C6C42" w:rsidRPr="00F461C4" w:rsidRDefault="009C6C42" w:rsidP="004361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П. Ищет нужную информацию в повествовательном и описательном текстах.</w:t>
            </w:r>
          </w:p>
          <w:p w:rsidR="009C6C42" w:rsidRPr="00F461C4" w:rsidRDefault="009C6C42" w:rsidP="004361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К. Выражает свои мысли в соответствии с задачами и условиями коммуникации.</w:t>
            </w:r>
          </w:p>
        </w:tc>
        <w:tc>
          <w:tcPr>
            <w:tcW w:w="1985" w:type="dxa"/>
          </w:tcPr>
          <w:p w:rsidR="009C6C42" w:rsidRPr="00F461C4" w:rsidRDefault="009C6C42" w:rsidP="00FC719B">
            <w:pPr>
              <w:pStyle w:val="NoSpacing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Приводит примеры из личного жизненного опыта</w:t>
            </w:r>
          </w:p>
        </w:tc>
      </w:tr>
      <w:tr w:rsidR="009C6C42" w:rsidRPr="005E0723" w:rsidTr="00F461C4">
        <w:tc>
          <w:tcPr>
            <w:tcW w:w="936" w:type="dxa"/>
            <w:gridSpan w:val="2"/>
          </w:tcPr>
          <w:p w:rsidR="009C6C42" w:rsidRPr="00F461C4" w:rsidRDefault="009C6C42" w:rsidP="00F461C4">
            <w:pPr>
              <w:pStyle w:val="41"/>
              <w:shd w:val="clear" w:color="auto" w:fill="auto"/>
              <w:spacing w:line="240" w:lineRule="auto"/>
              <w:ind w:left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61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3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42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534" w:type="dxa"/>
          </w:tcPr>
          <w:p w:rsidR="009C6C42" w:rsidRPr="00F461C4" w:rsidRDefault="009C6C42" w:rsidP="00B1668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§ 14. Двоичное кодирование</w:t>
            </w:r>
          </w:p>
        </w:tc>
        <w:tc>
          <w:tcPr>
            <w:tcW w:w="1122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449" w:type="dxa"/>
          </w:tcPr>
          <w:p w:rsidR="009C6C42" w:rsidRPr="00F461C4" w:rsidRDefault="009C6C42" w:rsidP="00F23EB6">
            <w:pPr>
              <w:rPr>
                <w:color w:val="000000"/>
              </w:rPr>
            </w:pPr>
            <w:r w:rsidRPr="00F461C4">
              <w:rPr>
                <w:color w:val="000000"/>
              </w:rPr>
              <w:t>Имеет  представление: как используется кодовая таблица для кодирования и декодирования</w:t>
            </w:r>
          </w:p>
          <w:p w:rsidR="009C6C42" w:rsidRPr="00F461C4" w:rsidRDefault="009C6C42" w:rsidP="00F461C4">
            <w:pPr>
              <w:widowControl w:val="0"/>
              <w:rPr>
                <w:color w:val="000000"/>
              </w:rPr>
            </w:pPr>
            <w:r w:rsidRPr="00F461C4">
              <w:rPr>
                <w:color w:val="000000"/>
              </w:rPr>
              <w:t>решает  простейшие задачи на кодирование и декодирование</w:t>
            </w:r>
          </w:p>
          <w:p w:rsidR="009C6C42" w:rsidRPr="005E0723" w:rsidRDefault="009C6C42" w:rsidP="00F461C4">
            <w:pPr>
              <w:widowControl w:val="0"/>
            </w:pPr>
          </w:p>
        </w:tc>
        <w:tc>
          <w:tcPr>
            <w:tcW w:w="4252" w:type="dxa"/>
          </w:tcPr>
          <w:p w:rsidR="009C6C42" w:rsidRPr="00F461C4" w:rsidRDefault="009C6C42" w:rsidP="00AE338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Р. Планирует  и выполняет свои действия в соответствии с поставленной задачей и условиями ее реализации.</w:t>
            </w:r>
          </w:p>
          <w:p w:rsidR="009C6C42" w:rsidRPr="00F461C4" w:rsidRDefault="009C6C42" w:rsidP="00AE338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П. Ищет нужную информацию в повествовательном и описательном текстах, выборочно передает содержание.</w:t>
            </w:r>
          </w:p>
          <w:p w:rsidR="009C6C42" w:rsidRPr="005E0723" w:rsidRDefault="009C6C42" w:rsidP="00AE3385">
            <w:pPr>
              <w:rPr>
                <w:lang w:eastAsia="en-US"/>
              </w:rPr>
            </w:pPr>
            <w:r w:rsidRPr="005E0723">
              <w:t>К. Выражает свои мысли в соответствии с задачами и условиями коммуникации.</w:t>
            </w:r>
          </w:p>
        </w:tc>
        <w:tc>
          <w:tcPr>
            <w:tcW w:w="1985" w:type="dxa"/>
          </w:tcPr>
          <w:p w:rsidR="009C6C42" w:rsidRPr="00F461C4" w:rsidRDefault="009C6C42" w:rsidP="00FC719B">
            <w:pPr>
              <w:pStyle w:val="NoSpacing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Приводит примеры из личного жизненного опыта</w:t>
            </w:r>
          </w:p>
        </w:tc>
      </w:tr>
      <w:tr w:rsidR="009C6C42" w:rsidRPr="005E0723" w:rsidTr="00F461C4">
        <w:tc>
          <w:tcPr>
            <w:tcW w:w="936" w:type="dxa"/>
            <w:gridSpan w:val="2"/>
          </w:tcPr>
          <w:p w:rsidR="009C6C42" w:rsidRPr="00F461C4" w:rsidRDefault="009C6C42" w:rsidP="00F461C4">
            <w:pPr>
              <w:pStyle w:val="41"/>
              <w:shd w:val="clear" w:color="auto" w:fill="auto"/>
              <w:spacing w:line="240" w:lineRule="auto"/>
              <w:ind w:left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61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3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42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534" w:type="dxa"/>
          </w:tcPr>
          <w:p w:rsidR="009C6C42" w:rsidRPr="00F461C4" w:rsidRDefault="009C6C42" w:rsidP="00B1668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§ 15. Числовые данные</w:t>
            </w:r>
          </w:p>
        </w:tc>
        <w:tc>
          <w:tcPr>
            <w:tcW w:w="1122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449" w:type="dxa"/>
          </w:tcPr>
          <w:p w:rsidR="009C6C42" w:rsidRPr="00F461C4" w:rsidRDefault="009C6C42" w:rsidP="0096481A">
            <w:pPr>
              <w:rPr>
                <w:color w:val="000000"/>
              </w:rPr>
            </w:pPr>
            <w:r w:rsidRPr="00F461C4">
              <w:rPr>
                <w:color w:val="000000"/>
              </w:rPr>
              <w:t>Знает основные инструменты для счета, выполняет простые вычисления на калькуляторе</w:t>
            </w:r>
          </w:p>
        </w:tc>
        <w:tc>
          <w:tcPr>
            <w:tcW w:w="4252" w:type="dxa"/>
          </w:tcPr>
          <w:p w:rsidR="009C6C42" w:rsidRPr="00F461C4" w:rsidRDefault="009C6C42" w:rsidP="00AE338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 xml:space="preserve"> Р. Планирует  и выполняет свои действия в соответствии с поставленной задачей.</w:t>
            </w:r>
          </w:p>
          <w:p w:rsidR="009C6C42" w:rsidRPr="00F461C4" w:rsidRDefault="009C6C42" w:rsidP="00AE338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П. Ищет нужную информацию в текстах, выборочно передает содержание.</w:t>
            </w:r>
          </w:p>
          <w:p w:rsidR="009C6C42" w:rsidRPr="00F461C4" w:rsidRDefault="009C6C42" w:rsidP="00AE338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К. Выражает свои мысли в соответствии с задачами и условиями коммуникации.</w:t>
            </w:r>
          </w:p>
        </w:tc>
        <w:tc>
          <w:tcPr>
            <w:tcW w:w="1985" w:type="dxa"/>
          </w:tcPr>
          <w:p w:rsidR="009C6C42" w:rsidRPr="00F461C4" w:rsidRDefault="009C6C42" w:rsidP="00FC719B">
            <w:pPr>
              <w:pStyle w:val="NoSpacing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Приводит примеры из личного жизненного опыта</w:t>
            </w:r>
          </w:p>
        </w:tc>
      </w:tr>
      <w:tr w:rsidR="009C6C42" w:rsidRPr="005E0723" w:rsidTr="00F461C4">
        <w:tc>
          <w:tcPr>
            <w:tcW w:w="936" w:type="dxa"/>
            <w:gridSpan w:val="2"/>
          </w:tcPr>
          <w:p w:rsidR="009C6C42" w:rsidRPr="00F461C4" w:rsidRDefault="009C6C42" w:rsidP="00F461C4">
            <w:pPr>
              <w:pStyle w:val="41"/>
              <w:shd w:val="clear" w:color="auto" w:fill="auto"/>
              <w:spacing w:line="240" w:lineRule="auto"/>
              <w:ind w:left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61C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3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42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534" w:type="dxa"/>
          </w:tcPr>
          <w:p w:rsidR="009C6C42" w:rsidRPr="00F461C4" w:rsidRDefault="009C6C42" w:rsidP="008673B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Повторение, работа со словарем и тестирование</w:t>
            </w:r>
          </w:p>
        </w:tc>
        <w:tc>
          <w:tcPr>
            <w:tcW w:w="1122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449" w:type="dxa"/>
          </w:tcPr>
          <w:p w:rsidR="009C6C42" w:rsidRPr="005E0723" w:rsidRDefault="009C6C42" w:rsidP="003729A2">
            <w:r w:rsidRPr="00F461C4">
              <w:rPr>
                <w:color w:val="000000"/>
              </w:rPr>
              <w:t>Обоснованно приводит примеры; решает  информационные задачи</w:t>
            </w:r>
          </w:p>
        </w:tc>
        <w:tc>
          <w:tcPr>
            <w:tcW w:w="4252" w:type="dxa"/>
          </w:tcPr>
          <w:p w:rsidR="009C6C42" w:rsidRPr="00F461C4" w:rsidRDefault="009C6C42" w:rsidP="00F47B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Р. Выделяет и осознает то, что уже усвоено и что еще подлежит усвоению</w:t>
            </w:r>
          </w:p>
          <w:p w:rsidR="009C6C42" w:rsidRPr="005E0723" w:rsidRDefault="009C6C42" w:rsidP="00F461C4">
            <w:pPr>
              <w:jc w:val="both"/>
            </w:pPr>
            <w:r w:rsidRPr="005E0723">
              <w:rPr>
                <w:lang w:eastAsia="en-US"/>
              </w:rPr>
              <w:t xml:space="preserve">П. </w:t>
            </w:r>
            <w:r w:rsidRPr="005E0723">
              <w:t>Контролирует и оценивает результаты  своей деятельности.</w:t>
            </w:r>
          </w:p>
          <w:p w:rsidR="009C6C42" w:rsidRPr="00F461C4" w:rsidRDefault="009C6C42" w:rsidP="005445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К. Строит понятные для партнера высказывания.</w:t>
            </w:r>
          </w:p>
        </w:tc>
        <w:tc>
          <w:tcPr>
            <w:tcW w:w="1985" w:type="dxa"/>
          </w:tcPr>
          <w:p w:rsidR="009C6C42" w:rsidRPr="00F461C4" w:rsidRDefault="009C6C42" w:rsidP="006266DB">
            <w:pPr>
              <w:pStyle w:val="NoSpacing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Приводит примеры из личного жизненного опыта</w:t>
            </w:r>
          </w:p>
        </w:tc>
      </w:tr>
      <w:tr w:rsidR="009C6C42" w:rsidRPr="005E0723" w:rsidTr="00F461C4">
        <w:tc>
          <w:tcPr>
            <w:tcW w:w="13858" w:type="dxa"/>
            <w:gridSpan w:val="8"/>
          </w:tcPr>
          <w:p w:rsidR="009C6C42" w:rsidRPr="00F461C4" w:rsidRDefault="009C6C42" w:rsidP="00F461C4">
            <w:pPr>
              <w:pStyle w:val="NoSpacing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b/>
                <w:sz w:val="24"/>
                <w:szCs w:val="24"/>
              </w:rPr>
              <w:t>Глава 4. Документ и способы его создания. (9 часов)</w:t>
            </w:r>
          </w:p>
        </w:tc>
        <w:tc>
          <w:tcPr>
            <w:tcW w:w="1985" w:type="dxa"/>
          </w:tcPr>
          <w:p w:rsidR="009C6C42" w:rsidRPr="00F461C4" w:rsidRDefault="009C6C42" w:rsidP="00F461C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C42" w:rsidRPr="005E0723" w:rsidTr="00F461C4">
        <w:tc>
          <w:tcPr>
            <w:tcW w:w="936" w:type="dxa"/>
            <w:gridSpan w:val="2"/>
          </w:tcPr>
          <w:p w:rsidR="009C6C42" w:rsidRPr="00F461C4" w:rsidRDefault="009C6C42" w:rsidP="00F461C4">
            <w:pPr>
              <w:pStyle w:val="41"/>
              <w:shd w:val="clear" w:color="auto" w:fill="auto"/>
              <w:spacing w:line="240" w:lineRule="auto"/>
              <w:ind w:left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61C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3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42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534" w:type="dxa"/>
          </w:tcPr>
          <w:p w:rsidR="009C6C42" w:rsidRPr="00F461C4" w:rsidRDefault="009C6C42" w:rsidP="00B1668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§ 16. Документ и его создание</w:t>
            </w:r>
          </w:p>
        </w:tc>
        <w:tc>
          <w:tcPr>
            <w:tcW w:w="1122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449" w:type="dxa"/>
          </w:tcPr>
          <w:p w:rsidR="009C6C42" w:rsidRPr="00F461C4" w:rsidRDefault="009C6C42" w:rsidP="00F47BFC">
            <w:pPr>
              <w:rPr>
                <w:color w:val="000000"/>
              </w:rPr>
            </w:pPr>
            <w:r w:rsidRPr="00F461C4">
              <w:rPr>
                <w:color w:val="000000"/>
              </w:rPr>
              <w:t>Приводит примеры многозначных слов и чисел; набирать небольшие тексты на компьютере,</w:t>
            </w:r>
          </w:p>
          <w:p w:rsidR="009C6C42" w:rsidRPr="005E0723" w:rsidRDefault="009C6C42" w:rsidP="00F461C4">
            <w:pPr>
              <w:widowControl w:val="0"/>
            </w:pPr>
            <w:r w:rsidRPr="00F461C4">
              <w:rPr>
                <w:color w:val="000000"/>
              </w:rPr>
              <w:t>имеет представление: о шрифтах</w:t>
            </w:r>
          </w:p>
        </w:tc>
        <w:tc>
          <w:tcPr>
            <w:tcW w:w="4252" w:type="dxa"/>
          </w:tcPr>
          <w:p w:rsidR="009C6C42" w:rsidRPr="00F461C4" w:rsidRDefault="009C6C42" w:rsidP="000335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Р. Планирует  и выполняет свои действия в соответствии с поставленной задачей и условиями ее реализации.</w:t>
            </w:r>
          </w:p>
          <w:p w:rsidR="009C6C42" w:rsidRPr="00F461C4" w:rsidRDefault="009C6C42" w:rsidP="000335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П. Ищет нужную информацию в повествовательном и описательном текстах, выборочно передает содержание.</w:t>
            </w:r>
          </w:p>
          <w:p w:rsidR="009C6C42" w:rsidRPr="00F461C4" w:rsidRDefault="009C6C42" w:rsidP="000335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К. Выражает свои мысли в соответствии с задачами и условиями коммуникации.</w:t>
            </w:r>
          </w:p>
        </w:tc>
        <w:tc>
          <w:tcPr>
            <w:tcW w:w="1985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  <w:r>
              <w:t>П</w:t>
            </w:r>
            <w:r w:rsidRPr="005E0723">
              <w:t>риводит примеры из личного жизненного опыта</w:t>
            </w:r>
          </w:p>
        </w:tc>
      </w:tr>
      <w:tr w:rsidR="009C6C42" w:rsidRPr="005E0723" w:rsidTr="00F461C4">
        <w:tc>
          <w:tcPr>
            <w:tcW w:w="936" w:type="dxa"/>
            <w:gridSpan w:val="2"/>
          </w:tcPr>
          <w:p w:rsidR="009C6C42" w:rsidRPr="00F461C4" w:rsidRDefault="009C6C42" w:rsidP="00F461C4">
            <w:pPr>
              <w:pStyle w:val="41"/>
              <w:shd w:val="clear" w:color="auto" w:fill="auto"/>
              <w:spacing w:line="240" w:lineRule="auto"/>
              <w:ind w:left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61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3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42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534" w:type="dxa"/>
          </w:tcPr>
          <w:p w:rsidR="009C6C42" w:rsidRPr="00F461C4" w:rsidRDefault="009C6C42" w:rsidP="00B1668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§ 17. Электронный документ и файл</w:t>
            </w:r>
          </w:p>
        </w:tc>
        <w:tc>
          <w:tcPr>
            <w:tcW w:w="1122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449" w:type="dxa"/>
          </w:tcPr>
          <w:p w:rsidR="009C6C42" w:rsidRPr="00F461C4" w:rsidRDefault="009C6C42" w:rsidP="00F47BFC">
            <w:pPr>
              <w:rPr>
                <w:color w:val="000000"/>
              </w:rPr>
            </w:pPr>
            <w:r w:rsidRPr="00F461C4">
              <w:rPr>
                <w:color w:val="000000"/>
              </w:rPr>
              <w:t xml:space="preserve">Знает названия действий с информацией; основные приемы редактирования текста в текстовом редакторе, </w:t>
            </w:r>
          </w:p>
          <w:p w:rsidR="009C6C42" w:rsidRPr="005E0723" w:rsidRDefault="009C6C42" w:rsidP="00F461C4">
            <w:pPr>
              <w:widowControl w:val="0"/>
            </w:pPr>
            <w:r w:rsidRPr="00F461C4">
              <w:rPr>
                <w:color w:val="000000"/>
              </w:rPr>
              <w:t>имеет  представление: о действиях с текстом с помощью компьютера</w:t>
            </w:r>
          </w:p>
        </w:tc>
        <w:tc>
          <w:tcPr>
            <w:tcW w:w="4252" w:type="dxa"/>
          </w:tcPr>
          <w:p w:rsidR="009C6C42" w:rsidRPr="00F461C4" w:rsidRDefault="009C6C42" w:rsidP="000335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Р. Планирует  и выполняет свои действия в соответствии с поставленной задачей и условиями ее реализации.</w:t>
            </w:r>
          </w:p>
          <w:p w:rsidR="009C6C42" w:rsidRPr="00F461C4" w:rsidRDefault="009C6C42" w:rsidP="000335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П. Ищет нужную информацию в повествовательном и описательном текстах, выборочно передает содержание.</w:t>
            </w:r>
          </w:p>
          <w:p w:rsidR="009C6C42" w:rsidRPr="00F461C4" w:rsidRDefault="009C6C42" w:rsidP="000335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К. Выражает свои мысли в соответствии с задачами и условиями коммуникации.</w:t>
            </w:r>
          </w:p>
        </w:tc>
        <w:tc>
          <w:tcPr>
            <w:tcW w:w="1985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  <w:r>
              <w:t>П</w:t>
            </w:r>
            <w:r w:rsidRPr="005E0723">
              <w:t>риводит примеры из личного жизненного опыта</w:t>
            </w:r>
          </w:p>
        </w:tc>
      </w:tr>
      <w:tr w:rsidR="009C6C42" w:rsidRPr="005E0723" w:rsidTr="00F461C4">
        <w:tc>
          <w:tcPr>
            <w:tcW w:w="936" w:type="dxa"/>
            <w:gridSpan w:val="2"/>
          </w:tcPr>
          <w:p w:rsidR="009C6C42" w:rsidRPr="00F461C4" w:rsidRDefault="009C6C42" w:rsidP="00F461C4">
            <w:pPr>
              <w:pStyle w:val="41"/>
              <w:shd w:val="clear" w:color="auto" w:fill="auto"/>
              <w:spacing w:line="240" w:lineRule="auto"/>
              <w:ind w:left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61C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3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42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534" w:type="dxa"/>
          </w:tcPr>
          <w:p w:rsidR="009C6C42" w:rsidRPr="00F461C4" w:rsidRDefault="009C6C42" w:rsidP="00B1668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§ 18. Поиск документа</w:t>
            </w:r>
          </w:p>
        </w:tc>
        <w:tc>
          <w:tcPr>
            <w:tcW w:w="1122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449" w:type="dxa"/>
          </w:tcPr>
          <w:p w:rsidR="009C6C42" w:rsidRPr="00F461C4" w:rsidRDefault="009C6C42" w:rsidP="00F461C4">
            <w:pPr>
              <w:widowControl w:val="0"/>
              <w:rPr>
                <w:color w:val="000000"/>
              </w:rPr>
            </w:pPr>
            <w:r w:rsidRPr="00F461C4">
              <w:rPr>
                <w:color w:val="000000"/>
              </w:rPr>
              <w:t xml:space="preserve">Имеет представление: о технологиях поиска документа., </w:t>
            </w:r>
          </w:p>
          <w:p w:rsidR="009C6C42" w:rsidRPr="005E0723" w:rsidRDefault="009C6C42" w:rsidP="00F461C4">
            <w:pPr>
              <w:widowControl w:val="0"/>
            </w:pPr>
            <w:r w:rsidRPr="005E0723">
              <w:t>находит нужный документ в архиве, библиотеке, Интернете по ключевому слову</w:t>
            </w:r>
          </w:p>
        </w:tc>
        <w:tc>
          <w:tcPr>
            <w:tcW w:w="4252" w:type="dxa"/>
          </w:tcPr>
          <w:p w:rsidR="009C6C42" w:rsidRPr="00F461C4" w:rsidRDefault="009C6C42" w:rsidP="000335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Р. Планирует  и выполняет свои действия в соответствии с поставленной задачей и условиями ее реализации.</w:t>
            </w:r>
          </w:p>
          <w:p w:rsidR="009C6C42" w:rsidRPr="00F461C4" w:rsidRDefault="009C6C42" w:rsidP="000335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П. Ищет нужную информацию в повествовательном и описательном текстах, выборочно передает содержание.</w:t>
            </w:r>
          </w:p>
          <w:p w:rsidR="009C6C42" w:rsidRPr="00F461C4" w:rsidRDefault="009C6C42" w:rsidP="000335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К. Выражает свои мысли в соответствии с задачами и условиями коммуникации.</w:t>
            </w:r>
          </w:p>
        </w:tc>
        <w:tc>
          <w:tcPr>
            <w:tcW w:w="1985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  <w:r>
              <w:t>П</w:t>
            </w:r>
            <w:r w:rsidRPr="005E0723">
              <w:t>риводит примеры из личного жизненного опыта</w:t>
            </w:r>
          </w:p>
        </w:tc>
      </w:tr>
      <w:tr w:rsidR="009C6C42" w:rsidRPr="005E0723" w:rsidTr="00F461C4">
        <w:tc>
          <w:tcPr>
            <w:tcW w:w="936" w:type="dxa"/>
            <w:gridSpan w:val="2"/>
          </w:tcPr>
          <w:p w:rsidR="009C6C42" w:rsidRPr="00F461C4" w:rsidRDefault="009C6C42" w:rsidP="00F461C4">
            <w:pPr>
              <w:pStyle w:val="41"/>
              <w:shd w:val="clear" w:color="auto" w:fill="auto"/>
              <w:spacing w:line="240" w:lineRule="auto"/>
              <w:ind w:left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61C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3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42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534" w:type="dxa"/>
          </w:tcPr>
          <w:p w:rsidR="009C6C42" w:rsidRPr="00F461C4" w:rsidRDefault="009C6C42" w:rsidP="00B1668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§ 19. Создание текстового документа</w:t>
            </w:r>
          </w:p>
        </w:tc>
        <w:tc>
          <w:tcPr>
            <w:tcW w:w="1122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449" w:type="dxa"/>
          </w:tcPr>
          <w:p w:rsidR="009C6C42" w:rsidRPr="00F461C4" w:rsidRDefault="009C6C42" w:rsidP="00F47BFC">
            <w:pPr>
              <w:rPr>
                <w:color w:val="000000"/>
              </w:rPr>
            </w:pPr>
            <w:r w:rsidRPr="00F461C4">
              <w:rPr>
                <w:color w:val="000000"/>
              </w:rPr>
              <w:t>Знает, что  текст – форма представления информации</w:t>
            </w:r>
          </w:p>
          <w:p w:rsidR="009C6C42" w:rsidRPr="00F461C4" w:rsidRDefault="009C6C42" w:rsidP="0096481A">
            <w:pPr>
              <w:rPr>
                <w:color w:val="000000"/>
              </w:rPr>
            </w:pPr>
            <w:r w:rsidRPr="00F461C4">
              <w:rPr>
                <w:color w:val="000000"/>
              </w:rPr>
              <w:t>имеет представление: о структуре текста, умеет составлять простое сообщение и кодировать его</w:t>
            </w:r>
          </w:p>
        </w:tc>
        <w:tc>
          <w:tcPr>
            <w:tcW w:w="4252" w:type="dxa"/>
          </w:tcPr>
          <w:p w:rsidR="009C6C42" w:rsidRPr="00F461C4" w:rsidRDefault="009C6C42" w:rsidP="000335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Р. Планирует  и выполняет свои действия в соответствии с поставленной задачей и условиями ее реализации.</w:t>
            </w:r>
          </w:p>
          <w:p w:rsidR="009C6C42" w:rsidRPr="00F461C4" w:rsidRDefault="009C6C42" w:rsidP="000335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П. Ищет нужную информацию в повествовательном и описательном текстах, выборочно передает содержание.</w:t>
            </w:r>
          </w:p>
          <w:p w:rsidR="009C6C42" w:rsidRPr="00F461C4" w:rsidRDefault="009C6C42" w:rsidP="0003355B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К. Выражает свои мысли в соответствии с задачами и условиями коммуникации.</w:t>
            </w:r>
          </w:p>
        </w:tc>
        <w:tc>
          <w:tcPr>
            <w:tcW w:w="1985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  <w:r>
              <w:t>П</w:t>
            </w:r>
            <w:r w:rsidRPr="005E0723">
              <w:t>риводит примеры из личного жизненного опыта</w:t>
            </w:r>
          </w:p>
        </w:tc>
      </w:tr>
      <w:tr w:rsidR="009C6C42" w:rsidRPr="005E0723" w:rsidTr="00F461C4">
        <w:tc>
          <w:tcPr>
            <w:tcW w:w="936" w:type="dxa"/>
            <w:gridSpan w:val="2"/>
          </w:tcPr>
          <w:p w:rsidR="009C6C42" w:rsidRPr="00F461C4" w:rsidRDefault="009C6C42" w:rsidP="00F461C4">
            <w:pPr>
              <w:pStyle w:val="41"/>
              <w:shd w:val="clear" w:color="auto" w:fill="auto"/>
              <w:spacing w:line="240" w:lineRule="auto"/>
              <w:ind w:left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61C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3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42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534" w:type="dxa"/>
          </w:tcPr>
          <w:p w:rsidR="009C6C42" w:rsidRPr="00F461C4" w:rsidRDefault="009C6C42" w:rsidP="00B1668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§ 20. Создание графического документа</w:t>
            </w:r>
          </w:p>
        </w:tc>
        <w:tc>
          <w:tcPr>
            <w:tcW w:w="1122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449" w:type="dxa"/>
          </w:tcPr>
          <w:p w:rsidR="009C6C42" w:rsidRPr="00F461C4" w:rsidRDefault="009C6C42" w:rsidP="00F461C4">
            <w:pPr>
              <w:widowControl w:val="0"/>
              <w:rPr>
                <w:color w:val="000000"/>
              </w:rPr>
            </w:pPr>
            <w:r w:rsidRPr="00F461C4">
              <w:rPr>
                <w:color w:val="000000"/>
              </w:rPr>
              <w:t>Имеет представление: о способах создания графического документа,создает  простейшие изображения в графическом редакторе</w:t>
            </w:r>
          </w:p>
        </w:tc>
        <w:tc>
          <w:tcPr>
            <w:tcW w:w="4252" w:type="dxa"/>
          </w:tcPr>
          <w:p w:rsidR="009C6C42" w:rsidRPr="00F461C4" w:rsidRDefault="009C6C42" w:rsidP="00FC71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Р. Планирует  и выполняет свои действия в соответствии с поставленной задачей и условиями ее реализации.</w:t>
            </w:r>
          </w:p>
          <w:p w:rsidR="009C6C42" w:rsidRPr="00F461C4" w:rsidRDefault="009C6C42" w:rsidP="00FC71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П. Ищет нужную информацию в повествовательном и описательном текстах, выборочно передает содержание.</w:t>
            </w:r>
          </w:p>
          <w:p w:rsidR="009C6C42" w:rsidRPr="00F461C4" w:rsidRDefault="009C6C42" w:rsidP="00FC719B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К. Выражает свои мысли в соответствии с задачами и условиями коммуникации.</w:t>
            </w:r>
          </w:p>
        </w:tc>
        <w:tc>
          <w:tcPr>
            <w:tcW w:w="1985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  <w:r>
              <w:t>П</w:t>
            </w:r>
            <w:r w:rsidRPr="005E0723">
              <w:t>риводит примеры из личного жизненного опыта</w:t>
            </w:r>
          </w:p>
        </w:tc>
      </w:tr>
      <w:tr w:rsidR="009C6C42" w:rsidRPr="005E0723" w:rsidTr="00F461C4">
        <w:tc>
          <w:tcPr>
            <w:tcW w:w="936" w:type="dxa"/>
            <w:gridSpan w:val="2"/>
          </w:tcPr>
          <w:p w:rsidR="009C6C42" w:rsidRPr="00F461C4" w:rsidRDefault="009C6C42" w:rsidP="00F461C4">
            <w:pPr>
              <w:pStyle w:val="41"/>
              <w:shd w:val="clear" w:color="auto" w:fill="auto"/>
              <w:spacing w:line="240" w:lineRule="auto"/>
              <w:ind w:left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61C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3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42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534" w:type="dxa"/>
          </w:tcPr>
          <w:p w:rsidR="009C6C42" w:rsidRPr="00F461C4" w:rsidRDefault="009C6C42" w:rsidP="000335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Повторение, работа со словарем.</w:t>
            </w:r>
          </w:p>
        </w:tc>
        <w:tc>
          <w:tcPr>
            <w:tcW w:w="1122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449" w:type="dxa"/>
          </w:tcPr>
          <w:p w:rsidR="009C6C42" w:rsidRPr="005E0723" w:rsidRDefault="009C6C42" w:rsidP="00F47BFC">
            <w:r w:rsidRPr="00F461C4">
              <w:rPr>
                <w:color w:val="000000"/>
              </w:rPr>
              <w:t>Обоснованно приводит примеры; решать информационные задачи</w:t>
            </w:r>
          </w:p>
        </w:tc>
        <w:tc>
          <w:tcPr>
            <w:tcW w:w="4252" w:type="dxa"/>
          </w:tcPr>
          <w:p w:rsidR="009C6C42" w:rsidRPr="00F461C4" w:rsidRDefault="009C6C42" w:rsidP="000335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Р. Выделяет и осознает то, что уже усвоено и что еще подлежит усвоению</w:t>
            </w:r>
          </w:p>
          <w:p w:rsidR="009C6C42" w:rsidRPr="005E0723" w:rsidRDefault="009C6C42" w:rsidP="00F461C4">
            <w:pPr>
              <w:jc w:val="both"/>
            </w:pPr>
            <w:r w:rsidRPr="005E0723">
              <w:rPr>
                <w:lang w:eastAsia="en-US"/>
              </w:rPr>
              <w:t xml:space="preserve">П. </w:t>
            </w:r>
            <w:r w:rsidRPr="005E0723">
              <w:t>Контролирует и оценивает результаты  своей деятельности.</w:t>
            </w:r>
          </w:p>
          <w:p w:rsidR="009C6C42" w:rsidRPr="005E0723" w:rsidRDefault="009C6C42" w:rsidP="00F461C4">
            <w:pPr>
              <w:autoSpaceDE w:val="0"/>
              <w:autoSpaceDN w:val="0"/>
              <w:adjustRightInd w:val="0"/>
            </w:pPr>
            <w:r w:rsidRPr="005E0723">
              <w:t>К. Строит понятные для партнера высказывания при объяснении своего выбора.</w:t>
            </w:r>
          </w:p>
        </w:tc>
        <w:tc>
          <w:tcPr>
            <w:tcW w:w="1985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  <w:r>
              <w:t>П</w:t>
            </w:r>
            <w:r w:rsidRPr="005E0723">
              <w:t>риводит примеры из личного жизненного опыта</w:t>
            </w:r>
          </w:p>
        </w:tc>
      </w:tr>
      <w:tr w:rsidR="009C6C42" w:rsidRPr="005E0723" w:rsidTr="00F461C4">
        <w:tc>
          <w:tcPr>
            <w:tcW w:w="936" w:type="dxa"/>
            <w:gridSpan w:val="2"/>
          </w:tcPr>
          <w:p w:rsidR="009C6C42" w:rsidRPr="00F461C4" w:rsidRDefault="009C6C42" w:rsidP="00F461C4">
            <w:pPr>
              <w:pStyle w:val="4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C4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723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42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534" w:type="dxa"/>
          </w:tcPr>
          <w:p w:rsidR="009C6C42" w:rsidRPr="005E0723" w:rsidRDefault="009C6C42" w:rsidP="001A2596">
            <w:r w:rsidRPr="005E0723">
              <w:t xml:space="preserve">Повторение по теме «Данные и компьютер». </w:t>
            </w:r>
          </w:p>
          <w:p w:rsidR="009C6C42" w:rsidRPr="00F461C4" w:rsidRDefault="009C6C42" w:rsidP="001A25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Работа со словарём</w:t>
            </w:r>
          </w:p>
        </w:tc>
        <w:tc>
          <w:tcPr>
            <w:tcW w:w="1122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449" w:type="dxa"/>
          </w:tcPr>
          <w:p w:rsidR="009C6C42" w:rsidRPr="005E0723" w:rsidRDefault="009C6C42" w:rsidP="00F461C4">
            <w:pPr>
              <w:widowControl w:val="0"/>
            </w:pPr>
            <w:r>
              <w:t>В</w:t>
            </w:r>
            <w:r w:rsidRPr="005E0723">
              <w:t>ыделяет  главное в изученном материале; решает  самостоятельно информационные задачи</w:t>
            </w:r>
          </w:p>
        </w:tc>
        <w:tc>
          <w:tcPr>
            <w:tcW w:w="4252" w:type="dxa"/>
          </w:tcPr>
          <w:p w:rsidR="009C6C42" w:rsidRPr="005E0723" w:rsidRDefault="009C6C42" w:rsidP="00F461C4">
            <w:pPr>
              <w:autoSpaceDE w:val="0"/>
              <w:autoSpaceDN w:val="0"/>
              <w:adjustRightInd w:val="0"/>
            </w:pPr>
            <w:r w:rsidRPr="005E0723">
              <w:t>Р. Планирует  и выполнять свои действия в соответствии с поставленной задачей и условиями ее реализации.</w:t>
            </w:r>
          </w:p>
          <w:p w:rsidR="009C6C42" w:rsidRPr="005E0723" w:rsidRDefault="009C6C42" w:rsidP="00F461C4">
            <w:pPr>
              <w:autoSpaceDE w:val="0"/>
              <w:autoSpaceDN w:val="0"/>
              <w:adjustRightInd w:val="0"/>
            </w:pPr>
            <w:r w:rsidRPr="005E0723">
              <w:t>П. Ищет нужную информацию в повествовательном и описательном текстах, выборочно передает содержание.</w:t>
            </w:r>
          </w:p>
          <w:p w:rsidR="009C6C42" w:rsidRPr="005E0723" w:rsidRDefault="009C6C42" w:rsidP="006266DB">
            <w:r w:rsidRPr="005E0723">
              <w:t>К. Строит понятные для партнера высказывания при объяснении своего выбора.</w:t>
            </w:r>
          </w:p>
        </w:tc>
        <w:tc>
          <w:tcPr>
            <w:tcW w:w="1985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  <w:r>
              <w:t>П</w:t>
            </w:r>
            <w:r w:rsidRPr="005E0723">
              <w:t>риводит примеры из личного жизненного опыта</w:t>
            </w:r>
          </w:p>
        </w:tc>
      </w:tr>
      <w:tr w:rsidR="009C6C42" w:rsidRPr="005E0723" w:rsidTr="00F461C4">
        <w:tc>
          <w:tcPr>
            <w:tcW w:w="936" w:type="dxa"/>
            <w:gridSpan w:val="2"/>
          </w:tcPr>
          <w:p w:rsidR="009C6C42" w:rsidRPr="00F461C4" w:rsidRDefault="009C6C42" w:rsidP="00F461C4">
            <w:pPr>
              <w:pStyle w:val="41"/>
              <w:shd w:val="clear" w:color="auto" w:fill="auto"/>
              <w:spacing w:line="240" w:lineRule="auto"/>
              <w:ind w:left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61C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3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42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534" w:type="dxa"/>
          </w:tcPr>
          <w:p w:rsidR="009C6C42" w:rsidRPr="00F461C4" w:rsidRDefault="009C6C42" w:rsidP="00B1668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Тест.</w:t>
            </w:r>
          </w:p>
          <w:p w:rsidR="009C6C42" w:rsidRPr="00F461C4" w:rsidRDefault="009C6C42" w:rsidP="00B1668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r w:rsidRPr="00F461C4">
              <w:rPr>
                <w:rFonts w:ascii="Times New Roman" w:hAnsi="Times New Roman"/>
                <w:sz w:val="24"/>
                <w:szCs w:val="24"/>
              </w:rPr>
              <w:t>/Промежуточная аттестация/</w:t>
            </w:r>
            <w:bookmarkEnd w:id="1"/>
          </w:p>
        </w:tc>
        <w:tc>
          <w:tcPr>
            <w:tcW w:w="1122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449" w:type="dxa"/>
          </w:tcPr>
          <w:p w:rsidR="009C6C42" w:rsidRPr="005E0723" w:rsidRDefault="009C6C42" w:rsidP="0096481A">
            <w:r w:rsidRPr="005E0723">
              <w:t>проверяет  уровень   усвоения понятий и определений по разделу</w:t>
            </w:r>
          </w:p>
          <w:p w:rsidR="009C6C42" w:rsidRPr="005E0723" w:rsidRDefault="009C6C42" w:rsidP="003729A2"/>
        </w:tc>
        <w:tc>
          <w:tcPr>
            <w:tcW w:w="4252" w:type="dxa"/>
          </w:tcPr>
          <w:p w:rsidR="009C6C42" w:rsidRPr="00F461C4" w:rsidRDefault="009C6C42" w:rsidP="000335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Р. Выделяет и осознает то, что уже усвоено и что еще подлежит усвоению</w:t>
            </w:r>
          </w:p>
          <w:p w:rsidR="009C6C42" w:rsidRPr="005E0723" w:rsidRDefault="009C6C42" w:rsidP="00F461C4">
            <w:pPr>
              <w:jc w:val="both"/>
            </w:pPr>
            <w:r w:rsidRPr="005E0723">
              <w:rPr>
                <w:lang w:eastAsia="en-US"/>
              </w:rPr>
              <w:t xml:space="preserve">П. </w:t>
            </w:r>
            <w:r w:rsidRPr="005E0723">
              <w:t>Контролирует и оценивает результаты  своей деятельности.</w:t>
            </w:r>
          </w:p>
          <w:p w:rsidR="009C6C42" w:rsidRPr="00F461C4" w:rsidRDefault="009C6C42" w:rsidP="00842FD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К. Строит понятные для партнера высказывания при объяснении выбора.</w:t>
            </w:r>
          </w:p>
        </w:tc>
        <w:tc>
          <w:tcPr>
            <w:tcW w:w="1985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  <w:r w:rsidRPr="005E0723">
              <w:t>приводит примеры из личного жизненного опыта</w:t>
            </w:r>
          </w:p>
        </w:tc>
      </w:tr>
      <w:tr w:rsidR="009C6C42" w:rsidRPr="005E0723" w:rsidTr="00F461C4">
        <w:tc>
          <w:tcPr>
            <w:tcW w:w="936" w:type="dxa"/>
            <w:gridSpan w:val="2"/>
          </w:tcPr>
          <w:p w:rsidR="009C6C42" w:rsidRPr="00F461C4" w:rsidRDefault="009C6C42" w:rsidP="00F461C4">
            <w:pPr>
              <w:pStyle w:val="4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C4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723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42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534" w:type="dxa"/>
          </w:tcPr>
          <w:p w:rsidR="009C6C42" w:rsidRPr="00F461C4" w:rsidRDefault="009C6C42" w:rsidP="00B1668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9C6C42" w:rsidRPr="00F461C4" w:rsidRDefault="009C6C42" w:rsidP="00B1668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Закрепление и обобщение знаний учащихся</w:t>
            </w:r>
          </w:p>
        </w:tc>
        <w:tc>
          <w:tcPr>
            <w:tcW w:w="1122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449" w:type="dxa"/>
          </w:tcPr>
          <w:p w:rsidR="009C6C42" w:rsidRPr="00F461C4" w:rsidRDefault="009C6C42" w:rsidP="00F461C4">
            <w:pPr>
              <w:jc w:val="both"/>
              <w:rPr>
                <w:color w:val="000000"/>
              </w:rPr>
            </w:pPr>
            <w:r w:rsidRPr="00F461C4">
              <w:rPr>
                <w:color w:val="000000"/>
              </w:rPr>
              <w:t>Находит и исправляет ошибки</w:t>
            </w:r>
          </w:p>
        </w:tc>
        <w:tc>
          <w:tcPr>
            <w:tcW w:w="4252" w:type="dxa"/>
          </w:tcPr>
          <w:p w:rsidR="009C6C42" w:rsidRPr="00F461C4" w:rsidRDefault="009C6C42" w:rsidP="000335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461C4">
              <w:rPr>
                <w:rFonts w:ascii="Times New Roman" w:hAnsi="Times New Roman"/>
                <w:sz w:val="24"/>
                <w:szCs w:val="24"/>
              </w:rPr>
              <w:t>Р. Выделяет и осознает то, что уже усвоено и что еще подлежит усвоению</w:t>
            </w:r>
          </w:p>
          <w:p w:rsidR="009C6C42" w:rsidRPr="005E0723" w:rsidRDefault="009C6C42" w:rsidP="00F461C4">
            <w:pPr>
              <w:jc w:val="both"/>
            </w:pPr>
            <w:r w:rsidRPr="005E0723">
              <w:rPr>
                <w:lang w:eastAsia="en-US"/>
              </w:rPr>
              <w:t xml:space="preserve">П. </w:t>
            </w:r>
            <w:r w:rsidRPr="005E0723">
              <w:t>Контролирует и оценивает результаты  своей деятельности.</w:t>
            </w:r>
          </w:p>
          <w:p w:rsidR="009C6C42" w:rsidRPr="005E0723" w:rsidRDefault="009C6C42" w:rsidP="00842FD8">
            <w:r w:rsidRPr="005E0723">
              <w:t>К. Строит понятные для партнера высказывания при объяснении выбора.</w:t>
            </w:r>
          </w:p>
        </w:tc>
        <w:tc>
          <w:tcPr>
            <w:tcW w:w="1985" w:type="dxa"/>
          </w:tcPr>
          <w:p w:rsidR="009C6C42" w:rsidRPr="00F461C4" w:rsidRDefault="009C6C42" w:rsidP="00F461C4">
            <w:pPr>
              <w:jc w:val="both"/>
              <w:rPr>
                <w:b/>
                <w:color w:val="000000"/>
              </w:rPr>
            </w:pPr>
            <w:r>
              <w:t>П</w:t>
            </w:r>
            <w:r w:rsidRPr="005E0723">
              <w:t>риводит примеры из личного жизненного опыта</w:t>
            </w:r>
          </w:p>
        </w:tc>
      </w:tr>
    </w:tbl>
    <w:p w:rsidR="009C6C42" w:rsidRPr="005E0723" w:rsidRDefault="009C6C42" w:rsidP="00842FD8">
      <w:pPr>
        <w:rPr>
          <w:b/>
          <w:caps/>
        </w:rPr>
      </w:pPr>
    </w:p>
    <w:p w:rsidR="009C6C42" w:rsidRPr="005E0723" w:rsidRDefault="009C6C42" w:rsidP="0084093A">
      <w:pPr>
        <w:ind w:left="1134"/>
        <w:jc w:val="center"/>
        <w:rPr>
          <w:b/>
          <w:caps/>
        </w:rPr>
      </w:pPr>
      <w:r w:rsidRPr="005E0723">
        <w:rPr>
          <w:b/>
          <w:caps/>
        </w:rPr>
        <w:t xml:space="preserve">учебно-методическое и </w:t>
      </w:r>
      <w:r w:rsidRPr="005E0723">
        <w:rPr>
          <w:b/>
          <w:bCs/>
          <w:iCs/>
          <w:caps/>
        </w:rPr>
        <w:t>Материально-техническое  обеспечения</w:t>
      </w:r>
      <w:r w:rsidRPr="005E0723">
        <w:rPr>
          <w:b/>
          <w:caps/>
        </w:rPr>
        <w:t xml:space="preserve">  </w:t>
      </w:r>
      <w:r w:rsidRPr="005E0723">
        <w:rPr>
          <w:b/>
          <w:bCs/>
          <w:iCs/>
          <w:caps/>
        </w:rPr>
        <w:t>образовательного процесса</w:t>
      </w:r>
    </w:p>
    <w:p w:rsidR="009C6C42" w:rsidRPr="005E0723" w:rsidRDefault="009C6C42" w:rsidP="0084093A">
      <w:pPr>
        <w:ind w:left="1134"/>
        <w:jc w:val="center"/>
        <w:rPr>
          <w:b/>
          <w:color w:val="000000"/>
        </w:rPr>
      </w:pPr>
    </w:p>
    <w:p w:rsidR="009C6C42" w:rsidRPr="005E0723" w:rsidRDefault="009C6C42" w:rsidP="0084093A">
      <w:pPr>
        <w:ind w:left="1134"/>
        <w:jc w:val="both"/>
        <w:rPr>
          <w:b/>
          <w:bCs/>
          <w:i/>
          <w:iCs/>
        </w:rPr>
      </w:pPr>
      <w:r w:rsidRPr="005E0723">
        <w:rPr>
          <w:b/>
          <w:color w:val="000000"/>
        </w:rPr>
        <w:tab/>
      </w:r>
      <w:r w:rsidRPr="005E0723">
        <w:rPr>
          <w:b/>
          <w:bCs/>
          <w:i/>
          <w:iCs/>
        </w:rPr>
        <w:t>Основная:</w:t>
      </w:r>
    </w:p>
    <w:p w:rsidR="009C6C42" w:rsidRPr="005E0723" w:rsidRDefault="009C6C42" w:rsidP="0084093A">
      <w:pPr>
        <w:ind w:left="1134"/>
      </w:pPr>
      <w:r w:rsidRPr="005E0723">
        <w:rPr>
          <w:iCs/>
        </w:rPr>
        <w:t xml:space="preserve">1. </w:t>
      </w:r>
      <w:r w:rsidRPr="005E0723">
        <w:t>Матвеева Н.В., Челак Е.Н., Конопатова Н.К. Информатика и ИКТ. Учебник для 2 класса. – М.: БИНОМ. Лаборатория знаний, 2011</w:t>
      </w:r>
    </w:p>
    <w:p w:rsidR="009C6C42" w:rsidRPr="005E0723" w:rsidRDefault="009C6C42" w:rsidP="0084093A">
      <w:pPr>
        <w:pStyle w:val="BodyText"/>
        <w:spacing w:after="0"/>
        <w:ind w:left="1134"/>
      </w:pPr>
      <w:r w:rsidRPr="005E0723">
        <w:t>2. Матвеева Н.В., Челак Е.Н, Конопатова Н.К, Л.П. Панкратова.   Информатика и ИКТ.  Рабочая тетрадь для 2 класса. №1, 2 – М.: БИНОМ. Лаборатория знаний, 2011</w:t>
      </w:r>
    </w:p>
    <w:p w:rsidR="009C6C42" w:rsidRPr="005E0723" w:rsidRDefault="009C6C42" w:rsidP="0084093A">
      <w:pPr>
        <w:tabs>
          <w:tab w:val="left" w:pos="2310"/>
        </w:tabs>
        <w:ind w:left="1134"/>
        <w:rPr>
          <w:b/>
          <w:color w:val="000000"/>
        </w:rPr>
      </w:pPr>
    </w:p>
    <w:p w:rsidR="009C6C42" w:rsidRPr="005E0723" w:rsidRDefault="009C6C42" w:rsidP="0084093A">
      <w:pPr>
        <w:ind w:left="1134"/>
        <w:jc w:val="both"/>
        <w:rPr>
          <w:b/>
        </w:rPr>
      </w:pPr>
      <w:r w:rsidRPr="005E0723">
        <w:rPr>
          <w:b/>
          <w:color w:val="000000"/>
        </w:rPr>
        <w:tab/>
      </w:r>
      <w:r w:rsidRPr="005E0723">
        <w:rPr>
          <w:b/>
        </w:rPr>
        <w:t>Электронное сопровождение УМК:</w:t>
      </w:r>
    </w:p>
    <w:p w:rsidR="009C6C42" w:rsidRPr="005E0723" w:rsidRDefault="009C6C42" w:rsidP="0084093A">
      <w:pPr>
        <w:numPr>
          <w:ilvl w:val="0"/>
          <w:numId w:val="8"/>
        </w:numPr>
        <w:spacing w:line="276" w:lineRule="auto"/>
        <w:ind w:left="1134"/>
        <w:jc w:val="both"/>
      </w:pPr>
      <w:r w:rsidRPr="005E0723">
        <w:t>Электронный образовательный ресурс (ЭОР) Единой коллекции к учебнику Н.В. Матвеевой и др. «Информатика» 2 класс.</w:t>
      </w:r>
    </w:p>
    <w:p w:rsidR="009C6C42" w:rsidRPr="005E0723" w:rsidRDefault="009C6C42"/>
    <w:sectPr w:rsidR="009C6C42" w:rsidRPr="005E0723" w:rsidSect="00842FD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8534C"/>
    <w:multiLevelType w:val="hybridMultilevel"/>
    <w:tmpl w:val="ED2C59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EB7CBA"/>
    <w:multiLevelType w:val="hybridMultilevel"/>
    <w:tmpl w:val="A4E0A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27B96"/>
    <w:multiLevelType w:val="hybridMultilevel"/>
    <w:tmpl w:val="7666C49C"/>
    <w:lvl w:ilvl="0" w:tplc="7CBEFF38">
      <w:start w:val="1"/>
      <w:numFmt w:val="bullet"/>
      <w:lvlText w:val="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204630"/>
    <w:multiLevelType w:val="hybridMultilevel"/>
    <w:tmpl w:val="879E4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B656E"/>
    <w:multiLevelType w:val="hybridMultilevel"/>
    <w:tmpl w:val="F0CED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48388E"/>
    <w:multiLevelType w:val="hybridMultilevel"/>
    <w:tmpl w:val="C8F61DBA"/>
    <w:lvl w:ilvl="0" w:tplc="68A051D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52E4937"/>
    <w:multiLevelType w:val="hybridMultilevel"/>
    <w:tmpl w:val="016E1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DC4DF5"/>
    <w:multiLevelType w:val="hybridMultilevel"/>
    <w:tmpl w:val="F5B48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E6660"/>
    <w:multiLevelType w:val="hybridMultilevel"/>
    <w:tmpl w:val="1DB2B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FA4"/>
    <w:rsid w:val="00024825"/>
    <w:rsid w:val="0003355B"/>
    <w:rsid w:val="00050FA4"/>
    <w:rsid w:val="000B52BD"/>
    <w:rsid w:val="00176D04"/>
    <w:rsid w:val="00182B9B"/>
    <w:rsid w:val="001A2596"/>
    <w:rsid w:val="001A6FC9"/>
    <w:rsid w:val="001C0033"/>
    <w:rsid w:val="0023598D"/>
    <w:rsid w:val="002466CA"/>
    <w:rsid w:val="002467BF"/>
    <w:rsid w:val="002607B7"/>
    <w:rsid w:val="002862BF"/>
    <w:rsid w:val="002875F6"/>
    <w:rsid w:val="002F075A"/>
    <w:rsid w:val="002F3307"/>
    <w:rsid w:val="00352868"/>
    <w:rsid w:val="003729A2"/>
    <w:rsid w:val="00381EBF"/>
    <w:rsid w:val="00397197"/>
    <w:rsid w:val="0043619C"/>
    <w:rsid w:val="00446487"/>
    <w:rsid w:val="00456C2C"/>
    <w:rsid w:val="004916B6"/>
    <w:rsid w:val="00544521"/>
    <w:rsid w:val="00546EC5"/>
    <w:rsid w:val="005569A8"/>
    <w:rsid w:val="0056578B"/>
    <w:rsid w:val="005837E5"/>
    <w:rsid w:val="00587EE6"/>
    <w:rsid w:val="005E0723"/>
    <w:rsid w:val="0061303E"/>
    <w:rsid w:val="00613DE6"/>
    <w:rsid w:val="0061789A"/>
    <w:rsid w:val="006266DB"/>
    <w:rsid w:val="006276D3"/>
    <w:rsid w:val="00643981"/>
    <w:rsid w:val="006A1142"/>
    <w:rsid w:val="006A65F4"/>
    <w:rsid w:val="006E0D7A"/>
    <w:rsid w:val="00722DFB"/>
    <w:rsid w:val="007A5D6E"/>
    <w:rsid w:val="007C2D63"/>
    <w:rsid w:val="0083467C"/>
    <w:rsid w:val="0084093A"/>
    <w:rsid w:val="00842FD8"/>
    <w:rsid w:val="00864EAC"/>
    <w:rsid w:val="00866ABD"/>
    <w:rsid w:val="008673B7"/>
    <w:rsid w:val="008B5B8A"/>
    <w:rsid w:val="0096481A"/>
    <w:rsid w:val="00975561"/>
    <w:rsid w:val="009C6C42"/>
    <w:rsid w:val="009C6E67"/>
    <w:rsid w:val="00A2456B"/>
    <w:rsid w:val="00A73F0C"/>
    <w:rsid w:val="00A84462"/>
    <w:rsid w:val="00A953D2"/>
    <w:rsid w:val="00AE3385"/>
    <w:rsid w:val="00B020C7"/>
    <w:rsid w:val="00B027D6"/>
    <w:rsid w:val="00B16398"/>
    <w:rsid w:val="00B16681"/>
    <w:rsid w:val="00B16D4C"/>
    <w:rsid w:val="00B516A8"/>
    <w:rsid w:val="00C026D9"/>
    <w:rsid w:val="00C66651"/>
    <w:rsid w:val="00CD539C"/>
    <w:rsid w:val="00D3018D"/>
    <w:rsid w:val="00D72DB6"/>
    <w:rsid w:val="00D85CFB"/>
    <w:rsid w:val="00E03ECB"/>
    <w:rsid w:val="00E6752F"/>
    <w:rsid w:val="00E72C1E"/>
    <w:rsid w:val="00E779BA"/>
    <w:rsid w:val="00E80D02"/>
    <w:rsid w:val="00E83C22"/>
    <w:rsid w:val="00EC000C"/>
    <w:rsid w:val="00EF2334"/>
    <w:rsid w:val="00F23EB6"/>
    <w:rsid w:val="00F2563B"/>
    <w:rsid w:val="00F461C4"/>
    <w:rsid w:val="00F47BFC"/>
    <w:rsid w:val="00FB0945"/>
    <w:rsid w:val="00FB2DAB"/>
    <w:rsid w:val="00FC719B"/>
    <w:rsid w:val="00FD1021"/>
    <w:rsid w:val="00FF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FA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0F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50F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50FA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50FA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NoSpacing">
    <w:name w:val="No Spacing"/>
    <w:link w:val="NoSpacingChar"/>
    <w:uiPriority w:val="99"/>
    <w:qFormat/>
    <w:rsid w:val="00D85CFB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050F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50FA4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050F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50FA4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A5D6E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A5D6E"/>
    <w:pPr>
      <w:suppressAutoHyphens/>
      <w:spacing w:before="280" w:after="280"/>
    </w:pPr>
    <w:rPr>
      <w:lang w:eastAsia="ar-SA"/>
    </w:rPr>
  </w:style>
  <w:style w:type="character" w:customStyle="1" w:styleId="a">
    <w:name w:val="Основной текст_"/>
    <w:basedOn w:val="DefaultParagraphFont"/>
    <w:link w:val="4"/>
    <w:uiPriority w:val="99"/>
    <w:locked/>
    <w:rsid w:val="007A5D6E"/>
    <w:rPr>
      <w:rFonts w:ascii="Georgia" w:eastAsia="Times New Roman" w:hAnsi="Georgia" w:cs="Georgia"/>
      <w:shd w:val="clear" w:color="auto" w:fill="FFFFFF"/>
    </w:rPr>
  </w:style>
  <w:style w:type="character" w:customStyle="1" w:styleId="a0">
    <w:name w:val="Основной текст + Курсив"/>
    <w:basedOn w:val="a"/>
    <w:uiPriority w:val="99"/>
    <w:rsid w:val="007A5D6E"/>
    <w:rPr>
      <w:i/>
      <w:iCs/>
    </w:rPr>
  </w:style>
  <w:style w:type="paragraph" w:customStyle="1" w:styleId="4">
    <w:name w:val="Основной текст4"/>
    <w:basedOn w:val="Normal"/>
    <w:link w:val="a"/>
    <w:uiPriority w:val="99"/>
    <w:rsid w:val="007A5D6E"/>
    <w:pPr>
      <w:shd w:val="clear" w:color="auto" w:fill="FFFFFF"/>
      <w:spacing w:before="1800" w:after="300" w:line="256" w:lineRule="exact"/>
      <w:jc w:val="both"/>
    </w:pPr>
    <w:rPr>
      <w:rFonts w:ascii="Georgia" w:eastAsia="Calibri" w:hAnsi="Georgia" w:cs="Georgia"/>
      <w:sz w:val="22"/>
      <w:szCs w:val="22"/>
      <w:lang w:eastAsia="en-US"/>
    </w:rPr>
  </w:style>
  <w:style w:type="character" w:customStyle="1" w:styleId="2">
    <w:name w:val="Заголовок №2_"/>
    <w:basedOn w:val="DefaultParagraphFont"/>
    <w:link w:val="20"/>
    <w:uiPriority w:val="99"/>
    <w:locked/>
    <w:rsid w:val="007A5D6E"/>
    <w:rPr>
      <w:rFonts w:ascii="Tahoma" w:eastAsia="Times New Roman" w:hAnsi="Tahoma" w:cs="Tahoma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7A5D6E"/>
    <w:pPr>
      <w:shd w:val="clear" w:color="auto" w:fill="FFFFFF"/>
      <w:spacing w:before="300" w:after="120" w:line="241" w:lineRule="exact"/>
      <w:jc w:val="center"/>
      <w:outlineLvl w:val="1"/>
    </w:pPr>
    <w:rPr>
      <w:rFonts w:ascii="Tahoma" w:eastAsia="Calibri" w:hAnsi="Tahoma" w:cs="Tahoma"/>
      <w:sz w:val="22"/>
      <w:szCs w:val="22"/>
      <w:lang w:eastAsia="en-US"/>
    </w:rPr>
  </w:style>
  <w:style w:type="character" w:customStyle="1" w:styleId="8pt">
    <w:name w:val="Основной текст + 8 pt"/>
    <w:aliases w:val="Полужирный,Малые прописные"/>
    <w:basedOn w:val="a"/>
    <w:uiPriority w:val="99"/>
    <w:rsid w:val="007A5D6E"/>
    <w:rPr>
      <w:b/>
      <w:bCs/>
      <w:smallCaps/>
      <w:spacing w:val="0"/>
      <w:sz w:val="16"/>
      <w:szCs w:val="16"/>
      <w:lang w:val="en-US"/>
    </w:rPr>
  </w:style>
  <w:style w:type="paragraph" w:customStyle="1" w:styleId="Default">
    <w:name w:val="Default"/>
    <w:uiPriority w:val="99"/>
    <w:rsid w:val="00864E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B16D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64398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Основной текст (4)_"/>
    <w:basedOn w:val="DefaultParagraphFont"/>
    <w:link w:val="41"/>
    <w:uiPriority w:val="99"/>
    <w:locked/>
    <w:rsid w:val="00643981"/>
    <w:rPr>
      <w:rFonts w:ascii="Bookman Old Style" w:eastAsia="Times New Roman" w:hAnsi="Bookman Old Style" w:cs="Bookman Old Style"/>
      <w:sz w:val="17"/>
      <w:szCs w:val="17"/>
      <w:shd w:val="clear" w:color="auto" w:fill="FFFFFF"/>
    </w:rPr>
  </w:style>
  <w:style w:type="paragraph" w:customStyle="1" w:styleId="41">
    <w:name w:val="Основной текст (4)"/>
    <w:basedOn w:val="Normal"/>
    <w:link w:val="40"/>
    <w:uiPriority w:val="99"/>
    <w:rsid w:val="00643981"/>
    <w:pPr>
      <w:shd w:val="clear" w:color="auto" w:fill="FFFFFF"/>
      <w:spacing w:line="206" w:lineRule="exact"/>
      <w:jc w:val="both"/>
    </w:pPr>
    <w:rPr>
      <w:rFonts w:ascii="Bookman Old Style" w:eastAsia="Calibri" w:hAnsi="Bookman Old Style" w:cs="Bookman Old Style"/>
      <w:sz w:val="17"/>
      <w:szCs w:val="17"/>
      <w:lang w:eastAsia="en-US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643981"/>
    <w:rPr>
      <w:rFonts w:ascii="Bookman Old Style" w:eastAsia="Times New Roman" w:hAnsi="Bookman Old Style" w:cs="Bookman Old Style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Normal"/>
    <w:link w:val="21"/>
    <w:uiPriority w:val="99"/>
    <w:rsid w:val="00643981"/>
    <w:pPr>
      <w:shd w:val="clear" w:color="auto" w:fill="FFFFFF"/>
      <w:spacing w:line="206" w:lineRule="exact"/>
      <w:jc w:val="both"/>
    </w:pPr>
    <w:rPr>
      <w:rFonts w:ascii="Bookman Old Style" w:eastAsia="Calibri" w:hAnsi="Bookman Old Style" w:cs="Bookman Old Style"/>
      <w:sz w:val="17"/>
      <w:szCs w:val="17"/>
      <w:lang w:eastAsia="en-US"/>
    </w:rPr>
  </w:style>
  <w:style w:type="character" w:customStyle="1" w:styleId="23">
    <w:name w:val="Основной текст (2) + Не полужирный"/>
    <w:basedOn w:val="21"/>
    <w:uiPriority w:val="99"/>
    <w:rsid w:val="00643981"/>
    <w:rPr>
      <w:b/>
      <w:bCs/>
      <w:spacing w:val="0"/>
    </w:rPr>
  </w:style>
  <w:style w:type="character" w:customStyle="1" w:styleId="NoSpacingChar">
    <w:name w:val="No Spacing Char"/>
    <w:link w:val="NoSpacing"/>
    <w:uiPriority w:val="99"/>
    <w:locked/>
    <w:rsid w:val="0084093A"/>
    <w:rPr>
      <w:sz w:val="22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46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66C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582</TotalTime>
  <Pages>16</Pages>
  <Words>4882</Words>
  <Characters>27833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vv</cp:lastModifiedBy>
  <cp:revision>38</cp:revision>
  <cp:lastPrinted>2015-10-29T14:54:00Z</cp:lastPrinted>
  <dcterms:created xsi:type="dcterms:W3CDTF">2014-09-21T13:58:00Z</dcterms:created>
  <dcterms:modified xsi:type="dcterms:W3CDTF">2017-09-10T13:02:00Z</dcterms:modified>
</cp:coreProperties>
</file>