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3D" w:rsidRDefault="003E643D" w:rsidP="00167A3E">
      <w:pPr>
        <w:jc w:val="center"/>
        <w:rPr>
          <w:b/>
          <w:bCs/>
        </w:rPr>
      </w:pPr>
      <w:r>
        <w:rPr>
          <w:b/>
        </w:rPr>
        <w:t xml:space="preserve">Аннотация к рабочей  </w:t>
      </w:r>
    </w:p>
    <w:p w:rsidR="003E643D" w:rsidRDefault="003E643D" w:rsidP="00167A3E">
      <w:pPr>
        <w:jc w:val="center"/>
        <w:rPr>
          <w:b/>
          <w:bCs/>
        </w:rPr>
      </w:pPr>
      <w:r>
        <w:rPr>
          <w:b/>
        </w:rPr>
        <w:t xml:space="preserve">программе </w:t>
      </w:r>
      <w:r>
        <w:rPr>
          <w:b/>
          <w:bCs/>
        </w:rPr>
        <w:t>основного общего образования</w:t>
      </w:r>
    </w:p>
    <w:p w:rsidR="003E643D" w:rsidRDefault="003E643D" w:rsidP="00167A3E">
      <w:pPr>
        <w:jc w:val="center"/>
        <w:rPr>
          <w:b/>
          <w:bCs/>
        </w:rPr>
      </w:pPr>
      <w:r>
        <w:rPr>
          <w:b/>
          <w:bCs/>
        </w:rPr>
        <w:t>на 2018–2019 учебный год</w:t>
      </w:r>
    </w:p>
    <w:p w:rsidR="003E643D" w:rsidRDefault="003E643D" w:rsidP="00167A3E">
      <w:pPr>
        <w:jc w:val="center"/>
        <w:rPr>
          <w:b/>
          <w:bCs/>
        </w:rPr>
      </w:pPr>
    </w:p>
    <w:p w:rsidR="003E643D" w:rsidRDefault="003E643D" w:rsidP="00167A3E">
      <w:pPr>
        <w:jc w:val="center"/>
        <w:rPr>
          <w:b/>
          <w:bCs/>
        </w:rPr>
      </w:pPr>
      <w:r>
        <w:rPr>
          <w:b/>
          <w:bCs/>
        </w:rPr>
        <w:t xml:space="preserve">Биология 5 </w:t>
      </w:r>
      <w:bookmarkStart w:id="0" w:name="_GoBack"/>
      <w:bookmarkEnd w:id="0"/>
      <w:r>
        <w:rPr>
          <w:b/>
          <w:bCs/>
        </w:rPr>
        <w:t>кл.</w:t>
      </w:r>
    </w:p>
    <w:p w:rsidR="003E643D" w:rsidRPr="00392628" w:rsidRDefault="003E643D" w:rsidP="00167A3E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>
        <w:t xml:space="preserve">           </w:t>
      </w:r>
      <w:r>
        <w:rPr>
          <w:lang w:eastAsia="en-US"/>
        </w:rPr>
        <w:t xml:space="preserve">Предлагаемая программа соответствует положениям Федерального государственного образовательного стандарта основного общего образования, в том числе требования к результатам освоения основной образовательной программы, фундаментальному ядру содержания общего образования. Примерной программе по биологии. Программа отражает идеи и положения Концепции духовно-нравственного развития и воспитания личности гражданина России.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 </w:t>
      </w:r>
      <w:r w:rsidRPr="00392628">
        <w:t>Основание: Учебный  план МБОУ «СОШ №3» приказ №390 от 01.09.18.</w:t>
      </w:r>
    </w:p>
    <w:p w:rsidR="003E643D" w:rsidRDefault="003E643D" w:rsidP="00167A3E">
      <w:pPr>
        <w:tabs>
          <w:tab w:val="left" w:pos="1418"/>
        </w:tabs>
        <w:autoSpaceDE w:val="0"/>
        <w:autoSpaceDN w:val="0"/>
        <w:adjustRightInd w:val="0"/>
        <w:jc w:val="both"/>
      </w:pPr>
      <w:r>
        <w:rPr>
          <w:lang w:eastAsia="en-US"/>
        </w:rPr>
        <w:t xml:space="preserve">          </w:t>
      </w:r>
      <w:r>
        <w:rPr>
          <w:b/>
          <w:bCs/>
        </w:rPr>
        <w:t xml:space="preserve">Цели </w:t>
      </w:r>
      <w:r>
        <w:t xml:space="preserve">биологического образования в основной школе формулируются на нескольких уровнях: глобальном, метапредметном, личностном и предметном, на уровне требований к результатам освоения содержания предметных программ. 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 решения задач развития подростка, является социоморальная и интеллектуальная взрослость. 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 С учётом вышеназванных подходов глобальными </w:t>
      </w:r>
      <w:r>
        <w:rPr>
          <w:b/>
        </w:rPr>
        <w:t>задачами</w:t>
      </w:r>
      <w:r>
        <w:t xml:space="preserve"> биологического образования являются:</w:t>
      </w:r>
    </w:p>
    <w:p w:rsidR="003E643D" w:rsidRDefault="003E643D" w:rsidP="00167A3E">
      <w:pPr>
        <w:autoSpaceDE w:val="0"/>
        <w:autoSpaceDN w:val="0"/>
        <w:adjustRightInd w:val="0"/>
        <w:jc w:val="both"/>
      </w:pPr>
      <w:r>
        <w:t xml:space="preserve"> </w:t>
      </w:r>
      <w:r>
        <w:rPr>
          <w:bCs/>
        </w:rPr>
        <w:t>-социализация</w:t>
      </w:r>
      <w:r>
        <w:rPr>
          <w:b/>
          <w:bCs/>
        </w:rPr>
        <w:t xml:space="preserve"> </w:t>
      </w:r>
      <w:r>
        <w:t>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</w:t>
      </w:r>
    </w:p>
    <w:p w:rsidR="003E643D" w:rsidRDefault="003E643D" w:rsidP="00167A3E">
      <w:pPr>
        <w:autoSpaceDE w:val="0"/>
        <w:autoSpaceDN w:val="0"/>
        <w:adjustRightInd w:val="0"/>
        <w:jc w:val="both"/>
      </w:pPr>
      <w:r>
        <w:t xml:space="preserve"> </w:t>
      </w:r>
      <w:r>
        <w:rPr>
          <w:bCs/>
        </w:rPr>
        <w:t>-приобщение</w:t>
      </w:r>
      <w:r>
        <w:rPr>
          <w:b/>
          <w:bCs/>
        </w:rPr>
        <w:t xml:space="preserve"> </w:t>
      </w:r>
      <w:r>
        <w:t>к познавательной культуре как системе познавательных (научных) ценностей, накопленных обществом в сфере биологической науки. Помимо этого, биологическое образование призвано обеспечить:</w:t>
      </w:r>
    </w:p>
    <w:p w:rsidR="003E643D" w:rsidRDefault="003E643D" w:rsidP="00167A3E">
      <w:pPr>
        <w:autoSpaceDE w:val="0"/>
        <w:autoSpaceDN w:val="0"/>
        <w:adjustRightInd w:val="0"/>
        <w:jc w:val="both"/>
      </w:pPr>
      <w:r>
        <w:t xml:space="preserve"> </w:t>
      </w:r>
      <w:r>
        <w:rPr>
          <w:bCs/>
        </w:rPr>
        <w:t>-ориентацию</w:t>
      </w:r>
      <w:r>
        <w:rPr>
          <w:b/>
          <w:bCs/>
        </w:rPr>
        <w:t xml:space="preserve"> </w:t>
      </w:r>
      <w:r>
        <w:t xml:space="preserve">в системе моральных норм и ценностей: признание наивысшей ценностью жизнь и здоровье человека; формирование ценностного отношения к живой природе; </w:t>
      </w:r>
    </w:p>
    <w:p w:rsidR="003E643D" w:rsidRDefault="003E643D" w:rsidP="00167A3E">
      <w:pPr>
        <w:autoSpaceDE w:val="0"/>
        <w:autoSpaceDN w:val="0"/>
        <w:adjustRightInd w:val="0"/>
        <w:jc w:val="both"/>
      </w:pPr>
      <w:r>
        <w:rPr>
          <w:bCs/>
        </w:rPr>
        <w:t>-развитие</w:t>
      </w:r>
      <w:r>
        <w:rPr>
          <w:b/>
          <w:bCs/>
        </w:rPr>
        <w:t xml:space="preserve"> </w:t>
      </w:r>
      <w:r>
        <w:t xml:space="preserve"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 </w:t>
      </w:r>
    </w:p>
    <w:p w:rsidR="003E643D" w:rsidRDefault="003E643D" w:rsidP="00167A3E">
      <w:pPr>
        <w:autoSpaceDE w:val="0"/>
        <w:autoSpaceDN w:val="0"/>
        <w:adjustRightInd w:val="0"/>
        <w:jc w:val="both"/>
      </w:pPr>
      <w:r>
        <w:rPr>
          <w:bCs/>
        </w:rPr>
        <w:t>-овладение</w:t>
      </w:r>
      <w:r>
        <w:rPr>
          <w:b/>
          <w:bCs/>
        </w:rPr>
        <w:t xml:space="preserve"> </w:t>
      </w:r>
      <w:r>
        <w:t xml:space="preserve">ключевыми компетентностями: учебно-познавательной, информационной, ценностно-смысловой, коммуникативной; </w:t>
      </w:r>
    </w:p>
    <w:p w:rsidR="003E643D" w:rsidRDefault="003E643D" w:rsidP="00167A3E">
      <w:pPr>
        <w:autoSpaceDE w:val="0"/>
        <w:autoSpaceDN w:val="0"/>
        <w:adjustRightInd w:val="0"/>
        <w:jc w:val="both"/>
      </w:pPr>
      <w:r>
        <w:rPr>
          <w:bCs/>
        </w:rPr>
        <w:t>-формирование</w:t>
      </w:r>
      <w:r>
        <w:rPr>
          <w:b/>
          <w:bCs/>
        </w:rPr>
        <w:t xml:space="preserve"> </w:t>
      </w:r>
      <w:r>
        <w:t>у обучающихся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3E643D" w:rsidRDefault="003E643D" w:rsidP="00167A3E">
      <w:pPr>
        <w:framePr w:hSpace="180" w:wrap="around" w:vAnchor="text" w:hAnchor="page" w:x="1811" w:y="330"/>
      </w:pPr>
      <w:r>
        <w:t>Биология. Ввведение в биологию. Н.И.Сонин, А.А.Плешаков, Дрофа, 2015 год, 2016 год</w:t>
      </w:r>
    </w:p>
    <w:p w:rsidR="003E643D" w:rsidRDefault="003E643D" w:rsidP="00167A3E">
      <w:pPr>
        <w:framePr w:hSpace="180" w:wrap="around" w:vAnchor="text" w:hAnchor="page" w:x="1811" w:y="330"/>
        <w:rPr>
          <w:sz w:val="22"/>
          <w:szCs w:val="22"/>
        </w:rPr>
      </w:pPr>
    </w:p>
    <w:p w:rsidR="003E643D" w:rsidRDefault="003E643D" w:rsidP="00167A3E">
      <w:pPr>
        <w:autoSpaceDE w:val="0"/>
        <w:autoSpaceDN w:val="0"/>
        <w:adjustRightInd w:val="0"/>
        <w:jc w:val="both"/>
      </w:pPr>
      <w:r>
        <w:rPr>
          <w:b/>
        </w:rPr>
        <w:t>Учебник</w:t>
      </w:r>
      <w:r>
        <w:t xml:space="preserve"> Федерального перечня, в котором реализована данная программа </w:t>
      </w:r>
    </w:p>
    <w:p w:rsidR="003E643D" w:rsidRDefault="003E643D"/>
    <w:sectPr w:rsidR="003E643D" w:rsidSect="00DA1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302"/>
    <w:rsid w:val="00167A3E"/>
    <w:rsid w:val="0019197E"/>
    <w:rsid w:val="00330450"/>
    <w:rsid w:val="00392628"/>
    <w:rsid w:val="003E643D"/>
    <w:rsid w:val="00536302"/>
    <w:rsid w:val="007576AA"/>
    <w:rsid w:val="007A7E36"/>
    <w:rsid w:val="00940786"/>
    <w:rsid w:val="00D45F13"/>
    <w:rsid w:val="00DA1910"/>
    <w:rsid w:val="00E7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A3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9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473</Words>
  <Characters>2699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UserZZV</dc:creator>
  <cp:keywords/>
  <dc:description/>
  <cp:lastModifiedBy>Мария</cp:lastModifiedBy>
  <cp:revision>5</cp:revision>
  <dcterms:created xsi:type="dcterms:W3CDTF">2018-01-23T03:23:00Z</dcterms:created>
  <dcterms:modified xsi:type="dcterms:W3CDTF">2018-11-19T11:00:00Z</dcterms:modified>
</cp:coreProperties>
</file>